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05CFB" w14:textId="77777777" w:rsidR="00D657EE" w:rsidRPr="004224D0" w:rsidRDefault="00D657EE" w:rsidP="00D657EE">
      <w:pPr>
        <w:jc w:val="center"/>
        <w:rPr>
          <w:smallCaps/>
          <w:sz w:val="36"/>
          <w:szCs w:val="36"/>
          <w:lang w:val="fr-CA"/>
        </w:rPr>
      </w:pPr>
      <w:r w:rsidRPr="004224D0">
        <w:rPr>
          <w:smallCaps/>
          <w:sz w:val="36"/>
          <w:szCs w:val="36"/>
          <w:lang w:val="fr-CA"/>
        </w:rPr>
        <w:t>Collège militaire royal du Canada</w:t>
      </w:r>
    </w:p>
    <w:p w14:paraId="4B8BE7AB" w14:textId="77777777" w:rsidR="00D657EE" w:rsidRPr="004224D0" w:rsidRDefault="00D657EE" w:rsidP="00D657EE">
      <w:pPr>
        <w:jc w:val="center"/>
        <w:rPr>
          <w:sz w:val="24"/>
          <w:szCs w:val="24"/>
          <w:lang w:val="fr-CA"/>
        </w:rPr>
      </w:pPr>
    </w:p>
    <w:p w14:paraId="514366D5" w14:textId="77777777" w:rsidR="00D657EE" w:rsidRPr="004224D0" w:rsidRDefault="00D657EE" w:rsidP="00D657EE">
      <w:pPr>
        <w:jc w:val="center"/>
        <w:rPr>
          <w:sz w:val="24"/>
          <w:szCs w:val="24"/>
          <w:lang w:val="fr-CA"/>
        </w:rPr>
      </w:pPr>
      <w:r w:rsidRPr="004224D0">
        <w:rPr>
          <w:smallCaps/>
          <w:sz w:val="24"/>
          <w:szCs w:val="24"/>
          <w:lang w:val="fr-CA"/>
        </w:rPr>
        <w:t>Département de génie électrique et génie informatique</w:t>
      </w:r>
    </w:p>
    <w:p w14:paraId="21CCDFCF" w14:textId="77777777" w:rsidR="00D657EE" w:rsidRPr="004224D0" w:rsidRDefault="00D657EE" w:rsidP="00D657EE">
      <w:pPr>
        <w:jc w:val="center"/>
        <w:rPr>
          <w:sz w:val="24"/>
          <w:szCs w:val="24"/>
          <w:lang w:val="fr-CA"/>
        </w:rPr>
      </w:pPr>
      <w:r w:rsidRPr="004224D0">
        <w:rPr>
          <w:smallCaps/>
          <w:sz w:val="24"/>
          <w:szCs w:val="24"/>
          <w:lang w:val="fr-CA"/>
        </w:rPr>
        <w:t>GEF455/7 Projet de génie électrique et génie informatique</w:t>
      </w:r>
    </w:p>
    <w:p w14:paraId="4BB2C74A" w14:textId="77777777" w:rsidR="00D657EE" w:rsidRPr="004224D0" w:rsidRDefault="00D657EE" w:rsidP="00D657EE">
      <w:pPr>
        <w:jc w:val="center"/>
        <w:rPr>
          <w:sz w:val="24"/>
          <w:szCs w:val="24"/>
          <w:lang w:val="fr-CA"/>
        </w:rPr>
      </w:pPr>
    </w:p>
    <w:p w14:paraId="2494397A" w14:textId="77777777" w:rsidR="00D657EE" w:rsidRPr="004224D0" w:rsidRDefault="00D657EE" w:rsidP="00D657EE">
      <w:pPr>
        <w:jc w:val="center"/>
        <w:rPr>
          <w:sz w:val="24"/>
          <w:szCs w:val="24"/>
          <w:lang w:val="fr-CA"/>
        </w:rPr>
      </w:pPr>
    </w:p>
    <w:p w14:paraId="656DBDC2" w14:textId="77777777" w:rsidR="00D657EE" w:rsidRPr="004224D0" w:rsidRDefault="00D657EE" w:rsidP="00D657EE">
      <w:pPr>
        <w:jc w:val="center"/>
        <w:rPr>
          <w:sz w:val="24"/>
          <w:szCs w:val="24"/>
          <w:lang w:val="fr-CA"/>
        </w:rPr>
      </w:pPr>
    </w:p>
    <w:p w14:paraId="3E159D69" w14:textId="77777777" w:rsidR="00D657EE" w:rsidRPr="004224D0" w:rsidRDefault="00D657EE" w:rsidP="00D657EE">
      <w:pPr>
        <w:jc w:val="center"/>
        <w:rPr>
          <w:sz w:val="24"/>
          <w:szCs w:val="24"/>
          <w:lang w:val="fr-CA"/>
        </w:rPr>
      </w:pPr>
      <w:r w:rsidRPr="004224D0">
        <w:rPr>
          <w:noProof/>
          <w:sz w:val="24"/>
          <w:szCs w:val="24"/>
        </w:rPr>
        <w:drawing>
          <wp:inline distT="0" distB="0" distL="0" distR="0" wp14:anchorId="1BBE5D03" wp14:editId="71030819">
            <wp:extent cx="1054100" cy="2045970"/>
            <wp:effectExtent l="0" t="0" r="12700" b="11430"/>
            <wp:docPr id="3"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2045970"/>
                    </a:xfrm>
                    <a:prstGeom prst="rect">
                      <a:avLst/>
                    </a:prstGeom>
                    <a:noFill/>
                    <a:ln>
                      <a:noFill/>
                    </a:ln>
                  </pic:spPr>
                </pic:pic>
              </a:graphicData>
            </a:graphic>
          </wp:inline>
        </w:drawing>
      </w:r>
    </w:p>
    <w:p w14:paraId="5E448821" w14:textId="77777777" w:rsidR="00D657EE" w:rsidRPr="004224D0" w:rsidRDefault="00D657EE" w:rsidP="00D657EE">
      <w:pPr>
        <w:jc w:val="center"/>
        <w:rPr>
          <w:sz w:val="24"/>
          <w:szCs w:val="24"/>
          <w:lang w:val="fr-CA"/>
        </w:rPr>
      </w:pPr>
    </w:p>
    <w:p w14:paraId="062742AB" w14:textId="77777777" w:rsidR="00D657EE" w:rsidRPr="004224D0" w:rsidRDefault="00D657EE" w:rsidP="00D657EE">
      <w:pPr>
        <w:jc w:val="center"/>
        <w:rPr>
          <w:sz w:val="24"/>
          <w:szCs w:val="24"/>
          <w:lang w:val="fr-CA"/>
        </w:rPr>
      </w:pPr>
    </w:p>
    <w:p w14:paraId="2B354415" w14:textId="4972A98C" w:rsidR="00D657EE" w:rsidRPr="00564729" w:rsidRDefault="00564729" w:rsidP="00564729">
      <w:pPr>
        <w:jc w:val="center"/>
        <w:rPr>
          <w:sz w:val="36"/>
          <w:szCs w:val="36"/>
        </w:rPr>
      </w:pPr>
      <w:r>
        <w:rPr>
          <w:sz w:val="36"/>
          <w:szCs w:val="36"/>
          <w:lang w:val="fr-CA"/>
        </w:rPr>
        <w:t>DID-07</w:t>
      </w:r>
      <w:r w:rsidR="00D657EE" w:rsidRPr="004224D0">
        <w:rPr>
          <w:sz w:val="36"/>
          <w:szCs w:val="36"/>
          <w:lang w:val="fr-CA"/>
        </w:rPr>
        <w:t xml:space="preserve"> – </w:t>
      </w:r>
      <w:r w:rsidRPr="00564729">
        <w:rPr>
          <w:sz w:val="36"/>
          <w:szCs w:val="36"/>
          <w:lang w:val="fr-FR"/>
        </w:rPr>
        <w:t>Document de conception détaillée</w:t>
      </w:r>
    </w:p>
    <w:p w14:paraId="3581A8AE" w14:textId="77777777" w:rsidR="00D657EE" w:rsidRPr="004224D0" w:rsidRDefault="00D657EE" w:rsidP="00D657EE">
      <w:pPr>
        <w:jc w:val="center"/>
        <w:rPr>
          <w:sz w:val="24"/>
          <w:szCs w:val="24"/>
          <w:lang w:val="fr-CA"/>
        </w:rPr>
      </w:pPr>
    </w:p>
    <w:p w14:paraId="4A30E6E3" w14:textId="77777777" w:rsidR="00D657EE" w:rsidRPr="004224D0" w:rsidRDefault="00D657EE" w:rsidP="00D657EE">
      <w:pPr>
        <w:jc w:val="center"/>
        <w:rPr>
          <w:sz w:val="24"/>
          <w:szCs w:val="24"/>
          <w:lang w:val="fr-CA"/>
        </w:rPr>
      </w:pPr>
    </w:p>
    <w:p w14:paraId="51167DD6" w14:textId="77777777" w:rsidR="00D657EE" w:rsidRPr="004224D0" w:rsidRDefault="00D657EE" w:rsidP="00D657EE">
      <w:pPr>
        <w:jc w:val="center"/>
        <w:rPr>
          <w:sz w:val="24"/>
          <w:szCs w:val="24"/>
          <w:lang w:val="fr-CA"/>
        </w:rPr>
      </w:pPr>
    </w:p>
    <w:p w14:paraId="66E65FBE" w14:textId="77777777" w:rsidR="00D657EE" w:rsidRPr="004224D0" w:rsidRDefault="00D657EE" w:rsidP="00D657EE">
      <w:pPr>
        <w:jc w:val="center"/>
        <w:rPr>
          <w:b/>
          <w:sz w:val="24"/>
          <w:szCs w:val="24"/>
          <w:lang w:val="fr-CA"/>
        </w:rPr>
      </w:pPr>
      <w:r w:rsidRPr="004224D0">
        <w:rPr>
          <w:b/>
          <w:sz w:val="24"/>
          <w:szCs w:val="24"/>
          <w:lang w:val="fr-CA"/>
        </w:rPr>
        <w:t>Présenté par:</w:t>
      </w:r>
    </w:p>
    <w:p w14:paraId="2EF3F688" w14:textId="77777777" w:rsidR="00D657EE" w:rsidRPr="004224D0" w:rsidRDefault="00D657EE" w:rsidP="00D657EE">
      <w:pPr>
        <w:jc w:val="center"/>
        <w:rPr>
          <w:sz w:val="24"/>
          <w:szCs w:val="24"/>
          <w:lang w:val="fr-CA"/>
        </w:rPr>
      </w:pPr>
      <w:r w:rsidRPr="004224D0">
        <w:rPr>
          <w:sz w:val="24"/>
          <w:szCs w:val="24"/>
          <w:lang w:val="fr-CA"/>
        </w:rPr>
        <w:t>Maj Jardine</w:t>
      </w:r>
    </w:p>
    <w:p w14:paraId="60459892" w14:textId="77777777" w:rsidR="00D657EE" w:rsidRPr="004224D0" w:rsidRDefault="00D657EE" w:rsidP="00D657EE">
      <w:pPr>
        <w:jc w:val="center"/>
        <w:rPr>
          <w:sz w:val="24"/>
          <w:szCs w:val="24"/>
          <w:lang w:val="fr-CA"/>
        </w:rPr>
      </w:pPr>
      <w:proofErr w:type="spellStart"/>
      <w:r w:rsidRPr="004224D0">
        <w:rPr>
          <w:sz w:val="24"/>
          <w:szCs w:val="24"/>
          <w:lang w:val="fr-CA"/>
        </w:rPr>
        <w:t>Capt</w:t>
      </w:r>
      <w:proofErr w:type="spellEnd"/>
      <w:r w:rsidRPr="004224D0">
        <w:rPr>
          <w:sz w:val="24"/>
          <w:szCs w:val="24"/>
          <w:lang w:val="fr-CA"/>
        </w:rPr>
        <w:t xml:space="preserve"> Paquet</w:t>
      </w:r>
    </w:p>
    <w:p w14:paraId="68FAF8B8" w14:textId="77777777" w:rsidR="00D657EE" w:rsidRPr="004224D0" w:rsidRDefault="00D657EE" w:rsidP="00D657EE">
      <w:pPr>
        <w:jc w:val="center"/>
        <w:rPr>
          <w:sz w:val="24"/>
          <w:szCs w:val="24"/>
          <w:lang w:val="fr-CA"/>
        </w:rPr>
      </w:pPr>
      <w:proofErr w:type="spellStart"/>
      <w:r w:rsidRPr="004224D0">
        <w:rPr>
          <w:sz w:val="24"/>
          <w:szCs w:val="24"/>
          <w:lang w:val="fr-CA"/>
        </w:rPr>
        <w:t>Capt</w:t>
      </w:r>
      <w:proofErr w:type="spellEnd"/>
      <w:r w:rsidRPr="004224D0">
        <w:rPr>
          <w:sz w:val="24"/>
          <w:szCs w:val="24"/>
          <w:lang w:val="fr-CA"/>
        </w:rPr>
        <w:t xml:space="preserve"> Lapointe</w:t>
      </w:r>
    </w:p>
    <w:p w14:paraId="7F24A952" w14:textId="77777777" w:rsidR="00D657EE" w:rsidRPr="004224D0" w:rsidRDefault="00D657EE" w:rsidP="00D657EE">
      <w:pPr>
        <w:jc w:val="center"/>
        <w:rPr>
          <w:sz w:val="24"/>
          <w:szCs w:val="24"/>
          <w:lang w:val="fr-CA"/>
        </w:rPr>
      </w:pPr>
    </w:p>
    <w:p w14:paraId="3C80A002" w14:textId="77777777" w:rsidR="00D657EE" w:rsidRPr="004224D0" w:rsidRDefault="00D657EE" w:rsidP="00D657EE">
      <w:pPr>
        <w:jc w:val="center"/>
        <w:rPr>
          <w:sz w:val="24"/>
          <w:szCs w:val="24"/>
          <w:lang w:val="fr-CA"/>
        </w:rPr>
      </w:pPr>
    </w:p>
    <w:p w14:paraId="2D8731E3" w14:textId="77777777" w:rsidR="00D657EE" w:rsidRPr="004224D0" w:rsidRDefault="00D657EE" w:rsidP="00D657EE">
      <w:pPr>
        <w:jc w:val="center"/>
        <w:rPr>
          <w:b/>
          <w:sz w:val="24"/>
          <w:szCs w:val="24"/>
          <w:lang w:val="fr-CA"/>
        </w:rPr>
      </w:pPr>
      <w:r w:rsidRPr="004224D0">
        <w:rPr>
          <w:b/>
          <w:sz w:val="24"/>
          <w:szCs w:val="24"/>
          <w:lang w:val="fr-CA"/>
        </w:rPr>
        <w:t>Présenté au:</w:t>
      </w:r>
    </w:p>
    <w:p w14:paraId="36919E0B" w14:textId="77777777" w:rsidR="00D657EE" w:rsidRPr="004224D0" w:rsidRDefault="00D657EE" w:rsidP="00D657EE">
      <w:pPr>
        <w:jc w:val="center"/>
        <w:rPr>
          <w:sz w:val="24"/>
          <w:szCs w:val="24"/>
          <w:lang w:val="fr-CA"/>
        </w:rPr>
      </w:pPr>
      <w:r w:rsidRPr="004224D0">
        <w:rPr>
          <w:sz w:val="24"/>
          <w:szCs w:val="24"/>
          <w:lang w:val="fr-CA"/>
        </w:rPr>
        <w:t>Étudiants de GEF455/7</w:t>
      </w:r>
    </w:p>
    <w:p w14:paraId="0B68D7E7" w14:textId="77777777" w:rsidR="00D657EE" w:rsidRPr="004224D0" w:rsidRDefault="00D657EE" w:rsidP="00D657EE">
      <w:pPr>
        <w:jc w:val="center"/>
        <w:rPr>
          <w:sz w:val="24"/>
          <w:szCs w:val="24"/>
          <w:lang w:val="fr-CA"/>
        </w:rPr>
      </w:pPr>
    </w:p>
    <w:p w14:paraId="502F6C78" w14:textId="77777777" w:rsidR="00D657EE" w:rsidRPr="004224D0" w:rsidRDefault="00D657EE" w:rsidP="00D657EE">
      <w:pPr>
        <w:jc w:val="center"/>
        <w:rPr>
          <w:sz w:val="24"/>
          <w:szCs w:val="24"/>
          <w:lang w:val="fr-CA"/>
        </w:rPr>
      </w:pPr>
    </w:p>
    <w:p w14:paraId="4661103C" w14:textId="77777777" w:rsidR="00D657EE" w:rsidRPr="004224D0" w:rsidRDefault="00D657EE" w:rsidP="00D657EE">
      <w:pPr>
        <w:jc w:val="center"/>
        <w:rPr>
          <w:sz w:val="24"/>
          <w:szCs w:val="24"/>
          <w:lang w:val="fr-CA"/>
        </w:rPr>
      </w:pPr>
    </w:p>
    <w:p w14:paraId="14B8A311" w14:textId="77777777" w:rsidR="00D657EE" w:rsidRPr="004224D0" w:rsidRDefault="00D657EE" w:rsidP="00D657EE">
      <w:pPr>
        <w:jc w:val="center"/>
        <w:rPr>
          <w:sz w:val="24"/>
          <w:szCs w:val="24"/>
          <w:lang w:val="fr-CA"/>
        </w:rPr>
      </w:pPr>
    </w:p>
    <w:p w14:paraId="0A5491C7" w14:textId="77777777" w:rsidR="00D657EE" w:rsidRPr="004224D0" w:rsidRDefault="00D657EE" w:rsidP="00D657EE">
      <w:pPr>
        <w:jc w:val="center"/>
        <w:rPr>
          <w:sz w:val="24"/>
          <w:szCs w:val="24"/>
          <w:lang w:val="fr-CA"/>
        </w:rPr>
      </w:pPr>
    </w:p>
    <w:p w14:paraId="69694786" w14:textId="77777777" w:rsidR="00D657EE" w:rsidRPr="004224D0" w:rsidRDefault="00D657EE" w:rsidP="00D657EE">
      <w:pPr>
        <w:jc w:val="center"/>
        <w:rPr>
          <w:sz w:val="24"/>
          <w:szCs w:val="24"/>
          <w:lang w:val="fr-CA"/>
        </w:rPr>
      </w:pPr>
    </w:p>
    <w:p w14:paraId="06E9BD6B" w14:textId="77777777" w:rsidR="00D657EE" w:rsidRPr="004224D0" w:rsidRDefault="00D657EE" w:rsidP="00D657EE">
      <w:pPr>
        <w:jc w:val="center"/>
        <w:rPr>
          <w:sz w:val="24"/>
          <w:szCs w:val="24"/>
          <w:lang w:val="fr-CA"/>
        </w:rPr>
      </w:pPr>
    </w:p>
    <w:p w14:paraId="50146E43" w14:textId="77777777" w:rsidR="00D657EE" w:rsidRPr="004224D0" w:rsidRDefault="00D657EE" w:rsidP="00D657EE">
      <w:pPr>
        <w:jc w:val="center"/>
        <w:rPr>
          <w:sz w:val="24"/>
          <w:szCs w:val="24"/>
          <w:lang w:val="fr-CA"/>
        </w:rPr>
      </w:pPr>
    </w:p>
    <w:p w14:paraId="3AD6E99D" w14:textId="77777777" w:rsidR="00D657EE" w:rsidRPr="004224D0" w:rsidRDefault="00D657EE" w:rsidP="00D657EE">
      <w:pPr>
        <w:rPr>
          <w:sz w:val="24"/>
          <w:szCs w:val="24"/>
          <w:lang w:val="fr-CA"/>
        </w:rPr>
      </w:pPr>
    </w:p>
    <w:p w14:paraId="61CD0DBD" w14:textId="77777777" w:rsidR="00D657EE" w:rsidRPr="004224D0" w:rsidRDefault="00D657EE" w:rsidP="00D657EE">
      <w:pPr>
        <w:jc w:val="center"/>
        <w:rPr>
          <w:sz w:val="24"/>
          <w:szCs w:val="24"/>
          <w:lang w:val="fr-CA"/>
        </w:rPr>
      </w:pPr>
      <w:r w:rsidRPr="004224D0">
        <w:rPr>
          <w:sz w:val="24"/>
          <w:szCs w:val="24"/>
          <w:lang w:val="fr-CA"/>
        </w:rPr>
        <w:t>22 août 2017</w:t>
      </w:r>
    </w:p>
    <w:p w14:paraId="12950679" w14:textId="77777777" w:rsidR="00D657EE" w:rsidRPr="004224D0" w:rsidRDefault="00D657EE">
      <w:pPr>
        <w:rPr>
          <w:sz w:val="24"/>
          <w:szCs w:val="24"/>
          <w:lang w:val="fr-CA"/>
        </w:rPr>
      </w:pPr>
      <w:r w:rsidRPr="004224D0">
        <w:rPr>
          <w:sz w:val="24"/>
          <w:szCs w:val="24"/>
          <w:lang w:val="fr-CA"/>
        </w:rPr>
        <w:br w:type="page"/>
      </w:r>
    </w:p>
    <w:p w14:paraId="7A25F844" w14:textId="77777777" w:rsidR="009676F5" w:rsidRPr="004224D0" w:rsidRDefault="009676F5" w:rsidP="009676F5">
      <w:pPr>
        <w:spacing w:after="160" w:line="259" w:lineRule="auto"/>
        <w:rPr>
          <w:b/>
          <w:sz w:val="24"/>
          <w:szCs w:val="24"/>
          <w:u w:val="single"/>
          <w:lang w:val="fr-CA"/>
        </w:rPr>
      </w:pPr>
      <w:bookmarkStart w:id="0" w:name="_gjdgxs" w:colFirst="0" w:colLast="0"/>
      <w:bookmarkEnd w:id="0"/>
    </w:p>
    <w:p w14:paraId="6743B2F3" w14:textId="77777777" w:rsidR="001C08C6" w:rsidRPr="004224D0" w:rsidRDefault="001C08C6" w:rsidP="009D14D9">
      <w:pPr>
        <w:pStyle w:val="Heading1"/>
        <w:numPr>
          <w:ilvl w:val="0"/>
          <w:numId w:val="0"/>
        </w:numPr>
      </w:pPr>
      <w:bookmarkStart w:id="1" w:name="_Toc366310966"/>
      <w:bookmarkStart w:id="2" w:name="_Toc503444457"/>
      <w:r w:rsidRPr="004224D0">
        <w:t>Table des matières</w:t>
      </w:r>
      <w:bookmarkEnd w:id="1"/>
      <w:bookmarkEnd w:id="2"/>
    </w:p>
    <w:p w14:paraId="5A0B9064" w14:textId="77777777" w:rsidR="00E37235" w:rsidRPr="0099350E" w:rsidRDefault="00E37235" w:rsidP="00E37235">
      <w:pPr>
        <w:rPr>
          <w:sz w:val="24"/>
          <w:szCs w:val="24"/>
          <w:lang w:val="fr-CA" w:eastAsia="ja-JP"/>
        </w:rPr>
      </w:pPr>
    </w:p>
    <w:p w14:paraId="0C0BDD34" w14:textId="77777777" w:rsidR="0099350E" w:rsidRPr="0099350E" w:rsidRDefault="00E37235">
      <w:pPr>
        <w:pStyle w:val="TOC1"/>
        <w:rPr>
          <w:rFonts w:asciiTheme="minorHAnsi" w:eastAsiaTheme="minorEastAsia" w:hAnsiTheme="minorHAnsi" w:cstheme="minorBidi"/>
          <w:noProof/>
          <w:sz w:val="24"/>
          <w:szCs w:val="24"/>
        </w:rPr>
      </w:pPr>
      <w:r w:rsidRPr="0099350E">
        <w:rPr>
          <w:sz w:val="24"/>
          <w:szCs w:val="24"/>
          <w:lang w:val="fr-CA"/>
        </w:rPr>
        <w:fldChar w:fldCharType="begin"/>
      </w:r>
      <w:r w:rsidRPr="0099350E">
        <w:rPr>
          <w:sz w:val="24"/>
          <w:szCs w:val="24"/>
          <w:lang w:val="fr-CA"/>
        </w:rPr>
        <w:instrText xml:space="preserve"> TOC \o "1-3" \h \z \u </w:instrText>
      </w:r>
      <w:r w:rsidRPr="0099350E">
        <w:rPr>
          <w:sz w:val="24"/>
          <w:szCs w:val="24"/>
          <w:lang w:val="fr-CA"/>
        </w:rPr>
        <w:fldChar w:fldCharType="separate"/>
      </w:r>
      <w:hyperlink w:anchor="_Toc503444457" w:history="1">
        <w:r w:rsidR="0099350E" w:rsidRPr="0099350E">
          <w:rPr>
            <w:rStyle w:val="Hyperlink"/>
            <w:noProof/>
            <w:sz w:val="24"/>
            <w:szCs w:val="24"/>
          </w:rPr>
          <w:t>Table des matières</w:t>
        </w:r>
        <w:r w:rsidR="0099350E" w:rsidRPr="0099350E">
          <w:rPr>
            <w:noProof/>
            <w:webHidden/>
            <w:sz w:val="24"/>
            <w:szCs w:val="24"/>
          </w:rPr>
          <w:tab/>
        </w:r>
        <w:r w:rsidR="0099350E" w:rsidRPr="0099350E">
          <w:rPr>
            <w:noProof/>
            <w:webHidden/>
            <w:sz w:val="24"/>
            <w:szCs w:val="24"/>
          </w:rPr>
          <w:fldChar w:fldCharType="begin"/>
        </w:r>
        <w:r w:rsidR="0099350E" w:rsidRPr="0099350E">
          <w:rPr>
            <w:noProof/>
            <w:webHidden/>
            <w:sz w:val="24"/>
            <w:szCs w:val="24"/>
          </w:rPr>
          <w:instrText xml:space="preserve"> PAGEREF _Toc503444457 \h </w:instrText>
        </w:r>
        <w:r w:rsidR="0099350E" w:rsidRPr="0099350E">
          <w:rPr>
            <w:noProof/>
            <w:webHidden/>
            <w:sz w:val="24"/>
            <w:szCs w:val="24"/>
          </w:rPr>
        </w:r>
        <w:r w:rsidR="0099350E" w:rsidRPr="0099350E">
          <w:rPr>
            <w:noProof/>
            <w:webHidden/>
            <w:sz w:val="24"/>
            <w:szCs w:val="24"/>
          </w:rPr>
          <w:fldChar w:fldCharType="separate"/>
        </w:r>
        <w:r w:rsidR="0099350E" w:rsidRPr="0099350E">
          <w:rPr>
            <w:noProof/>
            <w:webHidden/>
            <w:sz w:val="24"/>
            <w:szCs w:val="24"/>
          </w:rPr>
          <w:t>2</w:t>
        </w:r>
        <w:r w:rsidR="0099350E" w:rsidRPr="0099350E">
          <w:rPr>
            <w:noProof/>
            <w:webHidden/>
            <w:sz w:val="24"/>
            <w:szCs w:val="24"/>
          </w:rPr>
          <w:fldChar w:fldCharType="end"/>
        </w:r>
      </w:hyperlink>
    </w:p>
    <w:p w14:paraId="3E31BC81" w14:textId="77777777" w:rsidR="0099350E" w:rsidRPr="0099350E" w:rsidRDefault="0099350E">
      <w:pPr>
        <w:pStyle w:val="TOC1"/>
        <w:rPr>
          <w:rFonts w:asciiTheme="minorHAnsi" w:eastAsiaTheme="minorEastAsia" w:hAnsiTheme="minorHAnsi" w:cstheme="minorBidi"/>
          <w:noProof/>
          <w:sz w:val="24"/>
          <w:szCs w:val="24"/>
        </w:rPr>
      </w:pPr>
      <w:hyperlink w:anchor="_Toc503444458" w:history="1">
        <w:r w:rsidRPr="0099350E">
          <w:rPr>
            <w:rStyle w:val="Hyperlink"/>
            <w:noProof/>
            <w:sz w:val="24"/>
            <w:szCs w:val="24"/>
          </w:rPr>
          <w:t>Table des tableaux</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_Toc503444458 \h </w:instrText>
        </w:r>
        <w:r w:rsidRPr="0099350E">
          <w:rPr>
            <w:noProof/>
            <w:webHidden/>
            <w:sz w:val="24"/>
            <w:szCs w:val="24"/>
          </w:rPr>
        </w:r>
        <w:r w:rsidRPr="0099350E">
          <w:rPr>
            <w:noProof/>
            <w:webHidden/>
            <w:sz w:val="24"/>
            <w:szCs w:val="24"/>
          </w:rPr>
          <w:fldChar w:fldCharType="separate"/>
        </w:r>
        <w:r w:rsidRPr="0099350E">
          <w:rPr>
            <w:noProof/>
            <w:webHidden/>
            <w:sz w:val="24"/>
            <w:szCs w:val="24"/>
          </w:rPr>
          <w:t>3</w:t>
        </w:r>
        <w:r w:rsidRPr="0099350E">
          <w:rPr>
            <w:noProof/>
            <w:webHidden/>
            <w:sz w:val="24"/>
            <w:szCs w:val="24"/>
          </w:rPr>
          <w:fldChar w:fldCharType="end"/>
        </w:r>
      </w:hyperlink>
    </w:p>
    <w:p w14:paraId="15196593" w14:textId="77777777" w:rsidR="0099350E" w:rsidRPr="0099350E" w:rsidRDefault="0099350E">
      <w:pPr>
        <w:pStyle w:val="TOC1"/>
        <w:rPr>
          <w:rFonts w:asciiTheme="minorHAnsi" w:eastAsiaTheme="minorEastAsia" w:hAnsiTheme="minorHAnsi" w:cstheme="minorBidi"/>
          <w:noProof/>
          <w:sz w:val="24"/>
          <w:szCs w:val="24"/>
        </w:rPr>
      </w:pPr>
      <w:hyperlink w:anchor="_Toc503444459" w:history="1">
        <w:r w:rsidRPr="0099350E">
          <w:rPr>
            <w:rStyle w:val="Hyperlink"/>
            <w:noProof/>
            <w:sz w:val="24"/>
            <w:szCs w:val="24"/>
          </w:rPr>
          <w:t>1</w:t>
        </w:r>
        <w:r w:rsidRPr="0099350E">
          <w:rPr>
            <w:rFonts w:asciiTheme="minorHAnsi" w:eastAsiaTheme="minorEastAsia" w:hAnsiTheme="minorHAnsi" w:cstheme="minorBidi"/>
            <w:noProof/>
            <w:sz w:val="24"/>
            <w:szCs w:val="24"/>
          </w:rPr>
          <w:tab/>
        </w:r>
        <w:r w:rsidRPr="0099350E">
          <w:rPr>
            <w:rStyle w:val="Hyperlink"/>
            <w:noProof/>
            <w:sz w:val="24"/>
            <w:szCs w:val="24"/>
          </w:rPr>
          <w:t>Introduction</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_Toc503444459 \h </w:instrText>
        </w:r>
        <w:r w:rsidRPr="0099350E">
          <w:rPr>
            <w:noProof/>
            <w:webHidden/>
            <w:sz w:val="24"/>
            <w:szCs w:val="24"/>
          </w:rPr>
        </w:r>
        <w:r w:rsidRPr="0099350E">
          <w:rPr>
            <w:noProof/>
            <w:webHidden/>
            <w:sz w:val="24"/>
            <w:szCs w:val="24"/>
          </w:rPr>
          <w:fldChar w:fldCharType="separate"/>
        </w:r>
        <w:r w:rsidRPr="0099350E">
          <w:rPr>
            <w:noProof/>
            <w:webHidden/>
            <w:sz w:val="24"/>
            <w:szCs w:val="24"/>
          </w:rPr>
          <w:t>4</w:t>
        </w:r>
        <w:r w:rsidRPr="0099350E">
          <w:rPr>
            <w:noProof/>
            <w:webHidden/>
            <w:sz w:val="24"/>
            <w:szCs w:val="24"/>
          </w:rPr>
          <w:fldChar w:fldCharType="end"/>
        </w:r>
      </w:hyperlink>
    </w:p>
    <w:p w14:paraId="0A5A8189" w14:textId="77777777" w:rsidR="0099350E" w:rsidRPr="0099350E" w:rsidRDefault="0099350E">
      <w:pPr>
        <w:pStyle w:val="TOC2"/>
        <w:tabs>
          <w:tab w:val="left" w:pos="720"/>
          <w:tab w:val="right" w:leader="dot" w:pos="9350"/>
        </w:tabs>
        <w:rPr>
          <w:rFonts w:asciiTheme="minorHAnsi" w:eastAsiaTheme="minorEastAsia" w:hAnsiTheme="minorHAnsi" w:cstheme="minorBidi"/>
          <w:noProof/>
          <w:sz w:val="24"/>
          <w:szCs w:val="24"/>
        </w:rPr>
      </w:pPr>
      <w:hyperlink w:anchor="_Toc503444460" w:history="1">
        <w:r w:rsidRPr="0099350E">
          <w:rPr>
            <w:rStyle w:val="Hyperlink"/>
            <w:noProof/>
            <w:sz w:val="24"/>
            <w:szCs w:val="24"/>
          </w:rPr>
          <w:t>1.1</w:t>
        </w:r>
        <w:r w:rsidRPr="0099350E">
          <w:rPr>
            <w:rFonts w:asciiTheme="minorHAnsi" w:eastAsiaTheme="minorEastAsia" w:hAnsiTheme="minorHAnsi" w:cstheme="minorBidi"/>
            <w:noProof/>
            <w:sz w:val="24"/>
            <w:szCs w:val="24"/>
          </w:rPr>
          <w:tab/>
        </w:r>
        <w:r w:rsidRPr="0099350E">
          <w:rPr>
            <w:rStyle w:val="Hyperlink"/>
            <w:noProof/>
            <w:sz w:val="24"/>
            <w:szCs w:val="24"/>
          </w:rPr>
          <w:t>Objectif du document</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_Toc503444460 \h </w:instrText>
        </w:r>
        <w:r w:rsidRPr="0099350E">
          <w:rPr>
            <w:noProof/>
            <w:webHidden/>
            <w:sz w:val="24"/>
            <w:szCs w:val="24"/>
          </w:rPr>
        </w:r>
        <w:r w:rsidRPr="0099350E">
          <w:rPr>
            <w:noProof/>
            <w:webHidden/>
            <w:sz w:val="24"/>
            <w:szCs w:val="24"/>
          </w:rPr>
          <w:fldChar w:fldCharType="separate"/>
        </w:r>
        <w:r w:rsidRPr="0099350E">
          <w:rPr>
            <w:noProof/>
            <w:webHidden/>
            <w:sz w:val="24"/>
            <w:szCs w:val="24"/>
          </w:rPr>
          <w:t>4</w:t>
        </w:r>
        <w:r w:rsidRPr="0099350E">
          <w:rPr>
            <w:noProof/>
            <w:webHidden/>
            <w:sz w:val="24"/>
            <w:szCs w:val="24"/>
          </w:rPr>
          <w:fldChar w:fldCharType="end"/>
        </w:r>
      </w:hyperlink>
    </w:p>
    <w:p w14:paraId="4D282309" w14:textId="77777777" w:rsidR="0099350E" w:rsidRPr="0099350E" w:rsidRDefault="0099350E">
      <w:pPr>
        <w:pStyle w:val="TOC2"/>
        <w:tabs>
          <w:tab w:val="left" w:pos="720"/>
          <w:tab w:val="right" w:leader="dot" w:pos="9350"/>
        </w:tabs>
        <w:rPr>
          <w:rFonts w:asciiTheme="minorHAnsi" w:eastAsiaTheme="minorEastAsia" w:hAnsiTheme="minorHAnsi" w:cstheme="minorBidi"/>
          <w:noProof/>
          <w:sz w:val="24"/>
          <w:szCs w:val="24"/>
        </w:rPr>
      </w:pPr>
      <w:hyperlink w:anchor="_Toc503444461" w:history="1">
        <w:r w:rsidRPr="0099350E">
          <w:rPr>
            <w:rStyle w:val="Hyperlink"/>
            <w:noProof/>
            <w:sz w:val="24"/>
            <w:szCs w:val="24"/>
          </w:rPr>
          <w:t>1.2</w:t>
        </w:r>
        <w:r w:rsidRPr="0099350E">
          <w:rPr>
            <w:rFonts w:asciiTheme="minorHAnsi" w:eastAsiaTheme="minorEastAsia" w:hAnsiTheme="minorHAnsi" w:cstheme="minorBidi"/>
            <w:noProof/>
            <w:sz w:val="24"/>
            <w:szCs w:val="24"/>
          </w:rPr>
          <w:tab/>
        </w:r>
        <w:r w:rsidRPr="0099350E">
          <w:rPr>
            <w:rStyle w:val="Hyperlink"/>
            <w:noProof/>
            <w:sz w:val="24"/>
            <w:szCs w:val="24"/>
          </w:rPr>
          <w:t>Contexte</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_Toc503444461 \h </w:instrText>
        </w:r>
        <w:r w:rsidRPr="0099350E">
          <w:rPr>
            <w:noProof/>
            <w:webHidden/>
            <w:sz w:val="24"/>
            <w:szCs w:val="24"/>
          </w:rPr>
        </w:r>
        <w:r w:rsidRPr="0099350E">
          <w:rPr>
            <w:noProof/>
            <w:webHidden/>
            <w:sz w:val="24"/>
            <w:szCs w:val="24"/>
          </w:rPr>
          <w:fldChar w:fldCharType="separate"/>
        </w:r>
        <w:r w:rsidRPr="0099350E">
          <w:rPr>
            <w:noProof/>
            <w:webHidden/>
            <w:sz w:val="24"/>
            <w:szCs w:val="24"/>
          </w:rPr>
          <w:t>4</w:t>
        </w:r>
        <w:r w:rsidRPr="0099350E">
          <w:rPr>
            <w:noProof/>
            <w:webHidden/>
            <w:sz w:val="24"/>
            <w:szCs w:val="24"/>
          </w:rPr>
          <w:fldChar w:fldCharType="end"/>
        </w:r>
      </w:hyperlink>
    </w:p>
    <w:p w14:paraId="17D4E7F0" w14:textId="77777777" w:rsidR="0099350E" w:rsidRPr="0099350E" w:rsidRDefault="0099350E">
      <w:pPr>
        <w:pStyle w:val="TOC1"/>
        <w:rPr>
          <w:rFonts w:asciiTheme="minorHAnsi" w:eastAsiaTheme="minorEastAsia" w:hAnsiTheme="minorHAnsi" w:cstheme="minorBidi"/>
          <w:noProof/>
          <w:sz w:val="24"/>
          <w:szCs w:val="24"/>
        </w:rPr>
      </w:pPr>
      <w:hyperlink w:anchor="_Toc503444462" w:history="1">
        <w:r w:rsidRPr="0099350E">
          <w:rPr>
            <w:rStyle w:val="Hyperlink"/>
            <w:noProof/>
            <w:sz w:val="24"/>
            <w:szCs w:val="24"/>
          </w:rPr>
          <w:t>2</w:t>
        </w:r>
        <w:r w:rsidRPr="0099350E">
          <w:rPr>
            <w:rFonts w:asciiTheme="minorHAnsi" w:eastAsiaTheme="minorEastAsia" w:hAnsiTheme="minorHAnsi" w:cstheme="minorBidi"/>
            <w:noProof/>
            <w:sz w:val="24"/>
            <w:szCs w:val="24"/>
          </w:rPr>
          <w:tab/>
        </w:r>
        <w:r w:rsidRPr="0099350E">
          <w:rPr>
            <w:rStyle w:val="Hyperlink"/>
            <w:noProof/>
            <w:sz w:val="24"/>
            <w:szCs w:val="24"/>
          </w:rPr>
          <w:t>Design</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_Toc503444462 \h </w:instrText>
        </w:r>
        <w:r w:rsidRPr="0099350E">
          <w:rPr>
            <w:noProof/>
            <w:webHidden/>
            <w:sz w:val="24"/>
            <w:szCs w:val="24"/>
          </w:rPr>
        </w:r>
        <w:r w:rsidRPr="0099350E">
          <w:rPr>
            <w:noProof/>
            <w:webHidden/>
            <w:sz w:val="24"/>
            <w:szCs w:val="24"/>
          </w:rPr>
          <w:fldChar w:fldCharType="separate"/>
        </w:r>
        <w:r w:rsidRPr="0099350E">
          <w:rPr>
            <w:noProof/>
            <w:webHidden/>
            <w:sz w:val="24"/>
            <w:szCs w:val="24"/>
          </w:rPr>
          <w:t>5</w:t>
        </w:r>
        <w:r w:rsidRPr="0099350E">
          <w:rPr>
            <w:noProof/>
            <w:webHidden/>
            <w:sz w:val="24"/>
            <w:szCs w:val="24"/>
          </w:rPr>
          <w:fldChar w:fldCharType="end"/>
        </w:r>
      </w:hyperlink>
    </w:p>
    <w:p w14:paraId="5DD2A998" w14:textId="77777777" w:rsidR="0099350E" w:rsidRPr="0099350E" w:rsidRDefault="0099350E">
      <w:pPr>
        <w:pStyle w:val="TOC1"/>
        <w:rPr>
          <w:rFonts w:asciiTheme="minorHAnsi" w:eastAsiaTheme="minorEastAsia" w:hAnsiTheme="minorHAnsi" w:cstheme="minorBidi"/>
          <w:noProof/>
          <w:sz w:val="24"/>
          <w:szCs w:val="24"/>
        </w:rPr>
      </w:pPr>
      <w:hyperlink w:anchor="_Toc503444463" w:history="1">
        <w:r w:rsidRPr="0099350E">
          <w:rPr>
            <w:rStyle w:val="Hyperlink"/>
            <w:noProof/>
            <w:sz w:val="24"/>
            <w:szCs w:val="24"/>
          </w:rPr>
          <w:t>3</w:t>
        </w:r>
        <w:r w:rsidRPr="0099350E">
          <w:rPr>
            <w:rFonts w:asciiTheme="minorHAnsi" w:eastAsiaTheme="minorEastAsia" w:hAnsiTheme="minorHAnsi" w:cstheme="minorBidi"/>
            <w:noProof/>
            <w:sz w:val="24"/>
            <w:szCs w:val="24"/>
          </w:rPr>
          <w:tab/>
        </w:r>
        <w:r w:rsidRPr="0099350E">
          <w:rPr>
            <w:rStyle w:val="Hyperlink"/>
            <w:noProof/>
            <w:sz w:val="24"/>
            <w:szCs w:val="24"/>
          </w:rPr>
          <w:t>Sections de design additionnelles</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_Toc503444463 \h </w:instrText>
        </w:r>
        <w:r w:rsidRPr="0099350E">
          <w:rPr>
            <w:noProof/>
            <w:webHidden/>
            <w:sz w:val="24"/>
            <w:szCs w:val="24"/>
          </w:rPr>
        </w:r>
        <w:r w:rsidRPr="0099350E">
          <w:rPr>
            <w:noProof/>
            <w:webHidden/>
            <w:sz w:val="24"/>
            <w:szCs w:val="24"/>
          </w:rPr>
          <w:fldChar w:fldCharType="separate"/>
        </w:r>
        <w:r w:rsidRPr="0099350E">
          <w:rPr>
            <w:noProof/>
            <w:webHidden/>
            <w:sz w:val="24"/>
            <w:szCs w:val="24"/>
          </w:rPr>
          <w:t>5</w:t>
        </w:r>
        <w:r w:rsidRPr="0099350E">
          <w:rPr>
            <w:noProof/>
            <w:webHidden/>
            <w:sz w:val="24"/>
            <w:szCs w:val="24"/>
          </w:rPr>
          <w:fldChar w:fldCharType="end"/>
        </w:r>
      </w:hyperlink>
    </w:p>
    <w:p w14:paraId="75C10A07" w14:textId="77777777" w:rsidR="0099350E" w:rsidRPr="0099350E" w:rsidRDefault="0099350E">
      <w:pPr>
        <w:pStyle w:val="TOC1"/>
        <w:rPr>
          <w:rFonts w:asciiTheme="minorHAnsi" w:eastAsiaTheme="minorEastAsia" w:hAnsiTheme="minorHAnsi" w:cstheme="minorBidi"/>
          <w:noProof/>
          <w:sz w:val="24"/>
          <w:szCs w:val="24"/>
        </w:rPr>
      </w:pPr>
      <w:hyperlink w:anchor="_Toc503444464" w:history="1">
        <w:r w:rsidRPr="0099350E">
          <w:rPr>
            <w:rStyle w:val="Hyperlink"/>
            <w:noProof/>
            <w:sz w:val="24"/>
            <w:szCs w:val="24"/>
          </w:rPr>
          <w:t>4</w:t>
        </w:r>
        <w:r w:rsidRPr="0099350E">
          <w:rPr>
            <w:rFonts w:asciiTheme="minorHAnsi" w:eastAsiaTheme="minorEastAsia" w:hAnsiTheme="minorHAnsi" w:cstheme="minorBidi"/>
            <w:noProof/>
            <w:sz w:val="24"/>
            <w:szCs w:val="24"/>
          </w:rPr>
          <w:tab/>
        </w:r>
        <w:r w:rsidRPr="0099350E">
          <w:rPr>
            <w:rStyle w:val="Hyperlink"/>
            <w:noProof/>
            <w:sz w:val="24"/>
            <w:szCs w:val="24"/>
          </w:rPr>
          <w:t>Résultats</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_Toc503444464 \h </w:instrText>
        </w:r>
        <w:r w:rsidRPr="0099350E">
          <w:rPr>
            <w:noProof/>
            <w:webHidden/>
            <w:sz w:val="24"/>
            <w:szCs w:val="24"/>
          </w:rPr>
        </w:r>
        <w:r w:rsidRPr="0099350E">
          <w:rPr>
            <w:noProof/>
            <w:webHidden/>
            <w:sz w:val="24"/>
            <w:szCs w:val="24"/>
          </w:rPr>
          <w:fldChar w:fldCharType="separate"/>
        </w:r>
        <w:r w:rsidRPr="0099350E">
          <w:rPr>
            <w:noProof/>
            <w:webHidden/>
            <w:sz w:val="24"/>
            <w:szCs w:val="24"/>
          </w:rPr>
          <w:t>5</w:t>
        </w:r>
        <w:r w:rsidRPr="0099350E">
          <w:rPr>
            <w:noProof/>
            <w:webHidden/>
            <w:sz w:val="24"/>
            <w:szCs w:val="24"/>
          </w:rPr>
          <w:fldChar w:fldCharType="end"/>
        </w:r>
      </w:hyperlink>
    </w:p>
    <w:p w14:paraId="09AA9845" w14:textId="77777777" w:rsidR="0099350E" w:rsidRPr="0099350E" w:rsidRDefault="0099350E">
      <w:pPr>
        <w:pStyle w:val="TOC2"/>
        <w:tabs>
          <w:tab w:val="left" w:pos="720"/>
          <w:tab w:val="right" w:leader="dot" w:pos="9350"/>
        </w:tabs>
        <w:rPr>
          <w:rFonts w:asciiTheme="minorHAnsi" w:eastAsiaTheme="minorEastAsia" w:hAnsiTheme="minorHAnsi" w:cstheme="minorBidi"/>
          <w:noProof/>
          <w:sz w:val="24"/>
          <w:szCs w:val="24"/>
        </w:rPr>
      </w:pPr>
      <w:hyperlink w:anchor="_Toc503444465" w:history="1">
        <w:r w:rsidRPr="0099350E">
          <w:rPr>
            <w:rStyle w:val="Hyperlink"/>
            <w:noProof/>
            <w:sz w:val="24"/>
            <w:szCs w:val="24"/>
          </w:rPr>
          <w:t>4.1</w:t>
        </w:r>
        <w:r w:rsidRPr="0099350E">
          <w:rPr>
            <w:rFonts w:asciiTheme="minorHAnsi" w:eastAsiaTheme="minorEastAsia" w:hAnsiTheme="minorHAnsi" w:cstheme="minorBidi"/>
            <w:noProof/>
            <w:sz w:val="24"/>
            <w:szCs w:val="24"/>
          </w:rPr>
          <w:tab/>
        </w:r>
        <w:r w:rsidRPr="0099350E">
          <w:rPr>
            <w:rStyle w:val="Hyperlink"/>
            <w:noProof/>
            <w:sz w:val="24"/>
            <w:szCs w:val="24"/>
          </w:rPr>
          <w:t>Montage expérimental</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_Toc503444465 \h </w:instrText>
        </w:r>
        <w:r w:rsidRPr="0099350E">
          <w:rPr>
            <w:noProof/>
            <w:webHidden/>
            <w:sz w:val="24"/>
            <w:szCs w:val="24"/>
          </w:rPr>
        </w:r>
        <w:r w:rsidRPr="0099350E">
          <w:rPr>
            <w:noProof/>
            <w:webHidden/>
            <w:sz w:val="24"/>
            <w:szCs w:val="24"/>
          </w:rPr>
          <w:fldChar w:fldCharType="separate"/>
        </w:r>
        <w:r w:rsidRPr="0099350E">
          <w:rPr>
            <w:noProof/>
            <w:webHidden/>
            <w:sz w:val="24"/>
            <w:szCs w:val="24"/>
          </w:rPr>
          <w:t>5</w:t>
        </w:r>
        <w:r w:rsidRPr="0099350E">
          <w:rPr>
            <w:noProof/>
            <w:webHidden/>
            <w:sz w:val="24"/>
            <w:szCs w:val="24"/>
          </w:rPr>
          <w:fldChar w:fldCharType="end"/>
        </w:r>
      </w:hyperlink>
    </w:p>
    <w:p w14:paraId="70A04DEE" w14:textId="77777777" w:rsidR="0099350E" w:rsidRPr="0099350E" w:rsidRDefault="0099350E">
      <w:pPr>
        <w:pStyle w:val="TOC2"/>
        <w:tabs>
          <w:tab w:val="left" w:pos="960"/>
          <w:tab w:val="right" w:leader="dot" w:pos="9350"/>
        </w:tabs>
        <w:rPr>
          <w:rFonts w:asciiTheme="minorHAnsi" w:eastAsiaTheme="minorEastAsia" w:hAnsiTheme="minorHAnsi" w:cstheme="minorBidi"/>
          <w:noProof/>
          <w:sz w:val="24"/>
          <w:szCs w:val="24"/>
        </w:rPr>
      </w:pPr>
      <w:hyperlink w:anchor="_Toc503444466" w:history="1">
        <w:r w:rsidRPr="0099350E">
          <w:rPr>
            <w:rStyle w:val="Hyperlink"/>
            <w:noProof/>
            <w:sz w:val="24"/>
            <w:szCs w:val="24"/>
          </w:rPr>
          <w:t xml:space="preserve">4.2 </w:t>
        </w:r>
        <w:r w:rsidRPr="0099350E">
          <w:rPr>
            <w:rFonts w:asciiTheme="minorHAnsi" w:eastAsiaTheme="minorEastAsia" w:hAnsiTheme="minorHAnsi" w:cstheme="minorBidi"/>
            <w:noProof/>
            <w:sz w:val="24"/>
            <w:szCs w:val="24"/>
          </w:rPr>
          <w:tab/>
        </w:r>
        <w:r w:rsidRPr="0099350E">
          <w:rPr>
            <w:rStyle w:val="Hyperlink"/>
            <w:noProof/>
            <w:sz w:val="24"/>
            <w:szCs w:val="24"/>
          </w:rPr>
          <w:t>Présentation des résultats</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_Toc503444466 \h </w:instrText>
        </w:r>
        <w:r w:rsidRPr="0099350E">
          <w:rPr>
            <w:noProof/>
            <w:webHidden/>
            <w:sz w:val="24"/>
            <w:szCs w:val="24"/>
          </w:rPr>
        </w:r>
        <w:r w:rsidRPr="0099350E">
          <w:rPr>
            <w:noProof/>
            <w:webHidden/>
            <w:sz w:val="24"/>
            <w:szCs w:val="24"/>
          </w:rPr>
          <w:fldChar w:fldCharType="separate"/>
        </w:r>
        <w:r w:rsidRPr="0099350E">
          <w:rPr>
            <w:noProof/>
            <w:webHidden/>
            <w:sz w:val="24"/>
            <w:szCs w:val="24"/>
          </w:rPr>
          <w:t>5</w:t>
        </w:r>
        <w:r w:rsidRPr="0099350E">
          <w:rPr>
            <w:noProof/>
            <w:webHidden/>
            <w:sz w:val="24"/>
            <w:szCs w:val="24"/>
          </w:rPr>
          <w:fldChar w:fldCharType="end"/>
        </w:r>
      </w:hyperlink>
    </w:p>
    <w:p w14:paraId="50DA8C82" w14:textId="77777777" w:rsidR="0099350E" w:rsidRPr="0099350E" w:rsidRDefault="0099350E">
      <w:pPr>
        <w:pStyle w:val="TOC1"/>
        <w:rPr>
          <w:rFonts w:asciiTheme="minorHAnsi" w:eastAsiaTheme="minorEastAsia" w:hAnsiTheme="minorHAnsi" w:cstheme="minorBidi"/>
          <w:noProof/>
          <w:sz w:val="24"/>
          <w:szCs w:val="24"/>
        </w:rPr>
      </w:pPr>
      <w:hyperlink w:anchor="_Toc503444467" w:history="1">
        <w:r w:rsidRPr="0099350E">
          <w:rPr>
            <w:rStyle w:val="Hyperlink"/>
            <w:noProof/>
            <w:sz w:val="24"/>
            <w:szCs w:val="24"/>
          </w:rPr>
          <w:t>5</w:t>
        </w:r>
        <w:r w:rsidRPr="0099350E">
          <w:rPr>
            <w:rFonts w:asciiTheme="minorHAnsi" w:eastAsiaTheme="minorEastAsia" w:hAnsiTheme="minorHAnsi" w:cstheme="minorBidi"/>
            <w:noProof/>
            <w:sz w:val="24"/>
            <w:szCs w:val="24"/>
          </w:rPr>
          <w:tab/>
        </w:r>
        <w:r w:rsidRPr="0099350E">
          <w:rPr>
            <w:rStyle w:val="Hyperlink"/>
            <w:noProof/>
            <w:sz w:val="24"/>
            <w:szCs w:val="24"/>
          </w:rPr>
          <w:t>Discussion</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_Toc503444467 \h </w:instrText>
        </w:r>
        <w:r w:rsidRPr="0099350E">
          <w:rPr>
            <w:noProof/>
            <w:webHidden/>
            <w:sz w:val="24"/>
            <w:szCs w:val="24"/>
          </w:rPr>
        </w:r>
        <w:r w:rsidRPr="0099350E">
          <w:rPr>
            <w:noProof/>
            <w:webHidden/>
            <w:sz w:val="24"/>
            <w:szCs w:val="24"/>
          </w:rPr>
          <w:fldChar w:fldCharType="separate"/>
        </w:r>
        <w:r w:rsidRPr="0099350E">
          <w:rPr>
            <w:noProof/>
            <w:webHidden/>
            <w:sz w:val="24"/>
            <w:szCs w:val="24"/>
          </w:rPr>
          <w:t>6</w:t>
        </w:r>
        <w:r w:rsidRPr="0099350E">
          <w:rPr>
            <w:noProof/>
            <w:webHidden/>
            <w:sz w:val="24"/>
            <w:szCs w:val="24"/>
          </w:rPr>
          <w:fldChar w:fldCharType="end"/>
        </w:r>
      </w:hyperlink>
    </w:p>
    <w:p w14:paraId="6B4D4A8A" w14:textId="77777777" w:rsidR="0099350E" w:rsidRPr="0099350E" w:rsidRDefault="0099350E">
      <w:pPr>
        <w:pStyle w:val="TOC1"/>
        <w:rPr>
          <w:rFonts w:asciiTheme="minorHAnsi" w:eastAsiaTheme="minorEastAsia" w:hAnsiTheme="minorHAnsi" w:cstheme="minorBidi"/>
          <w:noProof/>
          <w:sz w:val="24"/>
          <w:szCs w:val="24"/>
        </w:rPr>
      </w:pPr>
      <w:hyperlink w:anchor="_Toc503444468" w:history="1">
        <w:r w:rsidRPr="0099350E">
          <w:rPr>
            <w:rStyle w:val="Hyperlink"/>
            <w:noProof/>
            <w:sz w:val="24"/>
            <w:szCs w:val="24"/>
          </w:rPr>
          <w:t>6</w:t>
        </w:r>
        <w:r w:rsidRPr="0099350E">
          <w:rPr>
            <w:rFonts w:asciiTheme="minorHAnsi" w:eastAsiaTheme="minorEastAsia" w:hAnsiTheme="minorHAnsi" w:cstheme="minorBidi"/>
            <w:noProof/>
            <w:sz w:val="24"/>
            <w:szCs w:val="24"/>
          </w:rPr>
          <w:tab/>
        </w:r>
        <w:r w:rsidRPr="0099350E">
          <w:rPr>
            <w:rStyle w:val="Hyperlink"/>
            <w:noProof/>
            <w:sz w:val="24"/>
            <w:szCs w:val="24"/>
          </w:rPr>
          <w:t>Conclusion</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_Toc503444468 \h </w:instrText>
        </w:r>
        <w:r w:rsidRPr="0099350E">
          <w:rPr>
            <w:noProof/>
            <w:webHidden/>
            <w:sz w:val="24"/>
            <w:szCs w:val="24"/>
          </w:rPr>
        </w:r>
        <w:r w:rsidRPr="0099350E">
          <w:rPr>
            <w:noProof/>
            <w:webHidden/>
            <w:sz w:val="24"/>
            <w:szCs w:val="24"/>
          </w:rPr>
          <w:fldChar w:fldCharType="separate"/>
        </w:r>
        <w:r w:rsidRPr="0099350E">
          <w:rPr>
            <w:noProof/>
            <w:webHidden/>
            <w:sz w:val="24"/>
            <w:szCs w:val="24"/>
          </w:rPr>
          <w:t>6</w:t>
        </w:r>
        <w:r w:rsidRPr="0099350E">
          <w:rPr>
            <w:noProof/>
            <w:webHidden/>
            <w:sz w:val="24"/>
            <w:szCs w:val="24"/>
          </w:rPr>
          <w:fldChar w:fldCharType="end"/>
        </w:r>
      </w:hyperlink>
    </w:p>
    <w:p w14:paraId="0F317EE1" w14:textId="77777777" w:rsidR="0099350E" w:rsidRPr="0099350E" w:rsidRDefault="0099350E">
      <w:pPr>
        <w:pStyle w:val="TOC1"/>
        <w:rPr>
          <w:rFonts w:asciiTheme="minorHAnsi" w:eastAsiaTheme="minorEastAsia" w:hAnsiTheme="minorHAnsi" w:cstheme="minorBidi"/>
          <w:noProof/>
          <w:sz w:val="24"/>
          <w:szCs w:val="24"/>
        </w:rPr>
      </w:pPr>
      <w:hyperlink w:anchor="_Toc503444469" w:history="1">
        <w:r w:rsidRPr="0099350E">
          <w:rPr>
            <w:rStyle w:val="Hyperlink"/>
            <w:noProof/>
            <w:sz w:val="24"/>
            <w:szCs w:val="24"/>
          </w:rPr>
          <w:t>7</w:t>
        </w:r>
        <w:r w:rsidRPr="0099350E">
          <w:rPr>
            <w:rFonts w:asciiTheme="minorHAnsi" w:eastAsiaTheme="minorEastAsia" w:hAnsiTheme="minorHAnsi" w:cstheme="minorBidi"/>
            <w:noProof/>
            <w:sz w:val="24"/>
            <w:szCs w:val="24"/>
          </w:rPr>
          <w:tab/>
        </w:r>
        <w:r w:rsidRPr="0099350E">
          <w:rPr>
            <w:rStyle w:val="Hyperlink"/>
            <w:noProof/>
            <w:sz w:val="24"/>
            <w:szCs w:val="24"/>
          </w:rPr>
          <w:t>Références</w:t>
        </w:r>
        <w:r w:rsidRPr="0099350E">
          <w:rPr>
            <w:noProof/>
            <w:webHidden/>
            <w:sz w:val="24"/>
            <w:szCs w:val="24"/>
          </w:rPr>
          <w:tab/>
        </w:r>
        <w:r w:rsidRPr="0099350E">
          <w:rPr>
            <w:noProof/>
            <w:webHidden/>
            <w:sz w:val="24"/>
            <w:szCs w:val="24"/>
          </w:rPr>
          <w:fldChar w:fldCharType="begin"/>
        </w:r>
        <w:r w:rsidRPr="0099350E">
          <w:rPr>
            <w:noProof/>
            <w:webHidden/>
            <w:sz w:val="24"/>
            <w:szCs w:val="24"/>
          </w:rPr>
          <w:instrText xml:space="preserve"> PAGEREF _Toc503444469 \h </w:instrText>
        </w:r>
        <w:r w:rsidRPr="0099350E">
          <w:rPr>
            <w:noProof/>
            <w:webHidden/>
            <w:sz w:val="24"/>
            <w:szCs w:val="24"/>
          </w:rPr>
        </w:r>
        <w:r w:rsidRPr="0099350E">
          <w:rPr>
            <w:noProof/>
            <w:webHidden/>
            <w:sz w:val="24"/>
            <w:szCs w:val="24"/>
          </w:rPr>
          <w:fldChar w:fldCharType="separate"/>
        </w:r>
        <w:r w:rsidRPr="0099350E">
          <w:rPr>
            <w:noProof/>
            <w:webHidden/>
            <w:sz w:val="24"/>
            <w:szCs w:val="24"/>
          </w:rPr>
          <w:t>7</w:t>
        </w:r>
        <w:r w:rsidRPr="0099350E">
          <w:rPr>
            <w:noProof/>
            <w:webHidden/>
            <w:sz w:val="24"/>
            <w:szCs w:val="24"/>
          </w:rPr>
          <w:fldChar w:fldCharType="end"/>
        </w:r>
      </w:hyperlink>
    </w:p>
    <w:p w14:paraId="31F4066A" w14:textId="77777777" w:rsidR="00E37235" w:rsidRPr="004224D0" w:rsidRDefault="00E37235">
      <w:pPr>
        <w:rPr>
          <w:lang w:val="fr-CA"/>
        </w:rPr>
      </w:pPr>
      <w:r w:rsidRPr="0099350E">
        <w:rPr>
          <w:b/>
          <w:bCs/>
          <w:noProof/>
          <w:sz w:val="24"/>
          <w:szCs w:val="24"/>
          <w:lang w:val="fr-CA"/>
        </w:rPr>
        <w:fldChar w:fldCharType="end"/>
      </w:r>
    </w:p>
    <w:p w14:paraId="2C1B976B" w14:textId="77777777" w:rsidR="00A36D70" w:rsidRDefault="00A36D70">
      <w:pPr>
        <w:rPr>
          <w:b/>
          <w:bCs/>
          <w:smallCaps/>
          <w:sz w:val="28"/>
          <w:szCs w:val="28"/>
          <w:lang w:val="fr-CA"/>
        </w:rPr>
      </w:pPr>
      <w:r>
        <w:br w:type="page"/>
      </w:r>
    </w:p>
    <w:p w14:paraId="38D7E641" w14:textId="77777777" w:rsidR="00A36D70" w:rsidRPr="00E816C7" w:rsidRDefault="00A36D70" w:rsidP="00A36D70">
      <w:pPr>
        <w:pStyle w:val="Heading1"/>
        <w:numPr>
          <w:ilvl w:val="0"/>
          <w:numId w:val="0"/>
        </w:numPr>
        <w:ind w:left="360"/>
      </w:pPr>
      <w:bookmarkStart w:id="3" w:name="_Toc365276962"/>
      <w:bookmarkStart w:id="4" w:name="_Toc503444458"/>
      <w:r>
        <w:lastRenderedPageBreak/>
        <w:t>Table des t</w:t>
      </w:r>
      <w:r w:rsidRPr="00E816C7">
        <w:t>able</w:t>
      </w:r>
      <w:r>
        <w:t>aux</w:t>
      </w:r>
      <w:bookmarkEnd w:id="3"/>
      <w:bookmarkEnd w:id="4"/>
    </w:p>
    <w:p w14:paraId="4DA927B3" w14:textId="77777777" w:rsidR="00A36D70" w:rsidRPr="00E816C7" w:rsidRDefault="00A36D70" w:rsidP="00A36D70">
      <w:pPr>
        <w:rPr>
          <w:sz w:val="24"/>
          <w:szCs w:val="24"/>
          <w:lang w:val="fr-CA"/>
        </w:rPr>
      </w:pPr>
    </w:p>
    <w:p w14:paraId="6D64E0EE" w14:textId="77777777" w:rsidR="00A36D70" w:rsidRPr="00E816C7" w:rsidRDefault="00A36D70" w:rsidP="00A36D70">
      <w:pPr>
        <w:rPr>
          <w:sz w:val="24"/>
          <w:szCs w:val="24"/>
          <w:lang w:val="fr-CA"/>
        </w:rPr>
      </w:pPr>
    </w:p>
    <w:p w14:paraId="3DC534BC" w14:textId="77777777" w:rsidR="00A36D70" w:rsidRPr="00A36D70" w:rsidRDefault="00A36D70">
      <w:pPr>
        <w:pStyle w:val="TableofFigures"/>
        <w:tabs>
          <w:tab w:val="right" w:leader="dot" w:pos="9350"/>
        </w:tabs>
        <w:rPr>
          <w:rFonts w:asciiTheme="minorHAnsi" w:eastAsiaTheme="minorEastAsia" w:hAnsiTheme="minorHAnsi" w:cstheme="minorBidi"/>
          <w:noProof/>
          <w:sz w:val="24"/>
          <w:szCs w:val="24"/>
        </w:rPr>
      </w:pPr>
      <w:r w:rsidRPr="00A36D70">
        <w:rPr>
          <w:sz w:val="24"/>
          <w:szCs w:val="24"/>
          <w:lang w:val="fr-CA"/>
        </w:rPr>
        <w:fldChar w:fldCharType="begin"/>
      </w:r>
      <w:r w:rsidRPr="00A36D70">
        <w:rPr>
          <w:sz w:val="24"/>
          <w:szCs w:val="24"/>
          <w:lang w:val="fr-CA"/>
        </w:rPr>
        <w:instrText xml:space="preserve"> TOC \h \z \c "TABLE 6." </w:instrText>
      </w:r>
      <w:r w:rsidRPr="00A36D70">
        <w:rPr>
          <w:sz w:val="24"/>
          <w:szCs w:val="24"/>
          <w:lang w:val="fr-CA"/>
        </w:rPr>
        <w:fldChar w:fldCharType="separate"/>
      </w:r>
      <w:hyperlink w:anchor="_Toc503444086" w:history="1">
        <w:r w:rsidRPr="00A36D70">
          <w:rPr>
            <w:rStyle w:val="Hyperlink"/>
            <w:noProof/>
            <w:sz w:val="24"/>
            <w:szCs w:val="24"/>
          </w:rPr>
          <w:t>Tableau 5.11 – Résumé des résultats</w:t>
        </w:r>
        <w:r w:rsidRPr="00A36D70">
          <w:rPr>
            <w:noProof/>
            <w:webHidden/>
            <w:sz w:val="24"/>
            <w:szCs w:val="24"/>
          </w:rPr>
          <w:tab/>
        </w:r>
        <w:r w:rsidRPr="00A36D70">
          <w:rPr>
            <w:noProof/>
            <w:webHidden/>
            <w:sz w:val="24"/>
            <w:szCs w:val="24"/>
          </w:rPr>
          <w:fldChar w:fldCharType="begin"/>
        </w:r>
        <w:r w:rsidRPr="00A36D70">
          <w:rPr>
            <w:noProof/>
            <w:webHidden/>
            <w:sz w:val="24"/>
            <w:szCs w:val="24"/>
          </w:rPr>
          <w:instrText xml:space="preserve"> PAGEREF _Toc503444086 \h </w:instrText>
        </w:r>
        <w:r w:rsidRPr="00A36D70">
          <w:rPr>
            <w:noProof/>
            <w:webHidden/>
            <w:sz w:val="24"/>
            <w:szCs w:val="24"/>
          </w:rPr>
        </w:r>
        <w:r w:rsidRPr="00A36D70">
          <w:rPr>
            <w:noProof/>
            <w:webHidden/>
            <w:sz w:val="24"/>
            <w:szCs w:val="24"/>
          </w:rPr>
          <w:fldChar w:fldCharType="separate"/>
        </w:r>
        <w:r w:rsidRPr="00A36D70">
          <w:rPr>
            <w:noProof/>
            <w:webHidden/>
            <w:sz w:val="24"/>
            <w:szCs w:val="24"/>
          </w:rPr>
          <w:t>6</w:t>
        </w:r>
        <w:r w:rsidRPr="00A36D70">
          <w:rPr>
            <w:noProof/>
            <w:webHidden/>
            <w:sz w:val="24"/>
            <w:szCs w:val="24"/>
          </w:rPr>
          <w:fldChar w:fldCharType="end"/>
        </w:r>
      </w:hyperlink>
    </w:p>
    <w:p w14:paraId="314AFD06" w14:textId="77777777" w:rsidR="00A36D70" w:rsidRPr="00A36D70" w:rsidRDefault="00A36D70" w:rsidP="00A36D70">
      <w:pPr>
        <w:rPr>
          <w:sz w:val="24"/>
          <w:szCs w:val="24"/>
          <w:lang w:val="fr-CA"/>
        </w:rPr>
      </w:pPr>
      <w:r w:rsidRPr="00A36D70">
        <w:rPr>
          <w:sz w:val="24"/>
          <w:szCs w:val="24"/>
          <w:lang w:val="fr-CA"/>
        </w:rPr>
        <w:fldChar w:fldCharType="end"/>
      </w:r>
    </w:p>
    <w:p w14:paraId="79A6DD88" w14:textId="2BFA3534" w:rsidR="00831CEC" w:rsidRPr="004224D0" w:rsidRDefault="00831CEC" w:rsidP="00B60EA3">
      <w:pPr>
        <w:pStyle w:val="Heading1"/>
      </w:pPr>
      <w:r w:rsidRPr="004224D0">
        <w:br w:type="page"/>
      </w:r>
      <w:bookmarkStart w:id="5" w:name="_Toc503444459"/>
      <w:r w:rsidR="001C08C6" w:rsidRPr="004224D0">
        <w:lastRenderedPageBreak/>
        <w:t>Introduction</w:t>
      </w:r>
      <w:bookmarkEnd w:id="5"/>
    </w:p>
    <w:p w14:paraId="118DA01F" w14:textId="77777777" w:rsidR="00022839" w:rsidRPr="004224D0" w:rsidRDefault="00022839"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0"/>
        <w:contextualSpacing/>
        <w:rPr>
          <w:b/>
          <w:sz w:val="24"/>
          <w:lang w:val="fr-CA"/>
        </w:rPr>
      </w:pPr>
    </w:p>
    <w:p w14:paraId="1561B225" w14:textId="68334A06" w:rsidR="004224D0" w:rsidRPr="00564729" w:rsidRDefault="00022839" w:rsidP="004224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rPr>
      </w:pPr>
      <w:r w:rsidRPr="004224D0">
        <w:rPr>
          <w:b/>
          <w:sz w:val="24"/>
          <w:lang w:val="fr-CA"/>
        </w:rPr>
        <w:tab/>
      </w:r>
      <w:r w:rsidR="004224D0" w:rsidRPr="004224D0">
        <w:rPr>
          <w:sz w:val="24"/>
          <w:lang w:val="fr-CA"/>
        </w:rPr>
        <w:t xml:space="preserve">Ce document fourni </w:t>
      </w:r>
      <w:r w:rsidR="004224D0">
        <w:rPr>
          <w:sz w:val="24"/>
          <w:lang w:val="fr-CA"/>
        </w:rPr>
        <w:t xml:space="preserve">les instructions pour préparer la description individuelle de données </w:t>
      </w:r>
      <w:r w:rsidR="002A0057" w:rsidRPr="004224D0">
        <w:rPr>
          <w:sz w:val="24"/>
          <w:lang w:val="fr-CA"/>
        </w:rPr>
        <w:t xml:space="preserve">(DID) </w:t>
      </w:r>
      <w:r w:rsidR="00564729">
        <w:rPr>
          <w:sz w:val="24"/>
          <w:lang w:val="fr-CA"/>
        </w:rPr>
        <w:t>7 –</w:t>
      </w:r>
      <w:r w:rsidR="00564729" w:rsidRPr="00564729">
        <w:rPr>
          <w:sz w:val="24"/>
          <w:lang w:val="fr-FR"/>
        </w:rPr>
        <w:t xml:space="preserve"> Document de conception détaillée</w:t>
      </w:r>
      <w:r w:rsidR="002A0057" w:rsidRPr="00564729">
        <w:rPr>
          <w:sz w:val="24"/>
          <w:lang w:val="fr-FR"/>
        </w:rPr>
        <w:t xml:space="preserve"> </w:t>
      </w:r>
      <w:r w:rsidR="002A0057" w:rsidRPr="004224D0">
        <w:rPr>
          <w:sz w:val="24"/>
          <w:lang w:val="fr-CA"/>
        </w:rPr>
        <w:t>(</w:t>
      </w:r>
      <w:r w:rsidR="00564729">
        <w:rPr>
          <w:sz w:val="24"/>
          <w:lang w:val="fr-CA"/>
        </w:rPr>
        <w:t>DCD</w:t>
      </w:r>
      <w:r w:rsidR="00C47F7C" w:rsidRPr="004224D0">
        <w:rPr>
          <w:sz w:val="24"/>
          <w:lang w:val="fr-CA"/>
        </w:rPr>
        <w:t>)</w:t>
      </w:r>
      <w:r w:rsidR="002A0057" w:rsidRPr="004224D0">
        <w:rPr>
          <w:sz w:val="24"/>
          <w:lang w:val="fr-CA"/>
        </w:rPr>
        <w:t xml:space="preserve">. </w:t>
      </w:r>
      <w:r w:rsidR="004224D0">
        <w:rPr>
          <w:sz w:val="24"/>
          <w:lang w:val="fr-CA"/>
        </w:rPr>
        <w:t xml:space="preserve">En plus de la page titre </w:t>
      </w:r>
      <w:r w:rsidR="00564729">
        <w:rPr>
          <w:sz w:val="24"/>
          <w:lang w:val="fr-CA"/>
        </w:rPr>
        <w:t xml:space="preserve">et de la table des matières, le DCD </w:t>
      </w:r>
      <w:r w:rsidR="004224D0">
        <w:rPr>
          <w:sz w:val="24"/>
          <w:lang w:val="fr-CA"/>
        </w:rPr>
        <w:t xml:space="preserve">doit au moins inclure les sections présentes dans le présent document. Celles-ci incluent : plusieurs sections sur votre design, </w:t>
      </w:r>
      <w:r w:rsidR="00564729">
        <w:rPr>
          <w:sz w:val="24"/>
          <w:lang w:val="fr-CA"/>
        </w:rPr>
        <w:t xml:space="preserve">présentation des résultats, une discussion sur les résultats par rapport aux exigences, </w:t>
      </w:r>
      <w:r w:rsidR="004224D0">
        <w:rPr>
          <w:sz w:val="24"/>
          <w:lang w:val="fr-CA"/>
        </w:rPr>
        <w:t>une conclusion</w:t>
      </w:r>
      <w:r w:rsidR="00564729">
        <w:rPr>
          <w:sz w:val="24"/>
          <w:lang w:val="fr-CA"/>
        </w:rPr>
        <w:t xml:space="preserve"> et des références</w:t>
      </w:r>
      <w:r w:rsidR="004224D0">
        <w:rPr>
          <w:sz w:val="24"/>
          <w:lang w:val="fr-CA"/>
        </w:rPr>
        <w:t xml:space="preserve">. Vous pouvez inclure des sections supplémentaires si nécessaire. </w:t>
      </w:r>
      <w:r w:rsidR="004224D0">
        <w:rPr>
          <w:b/>
          <w:sz w:val="24"/>
          <w:lang w:val="fr-CA"/>
        </w:rPr>
        <w:t xml:space="preserve">Utilisez le </w:t>
      </w:r>
      <w:r w:rsidR="004224D0" w:rsidRPr="00FF3D20">
        <w:rPr>
          <w:b/>
          <w:i/>
          <w:sz w:val="24"/>
          <w:lang w:val="fr-CA"/>
        </w:rPr>
        <w:t xml:space="preserve">guide de </w:t>
      </w:r>
      <w:r w:rsidR="004224D0">
        <w:rPr>
          <w:b/>
          <w:i/>
          <w:sz w:val="24"/>
          <w:lang w:val="fr-CA"/>
        </w:rPr>
        <w:t>présentation</w:t>
      </w:r>
      <w:r w:rsidR="004224D0">
        <w:rPr>
          <w:b/>
          <w:sz w:val="24"/>
          <w:lang w:val="fr-CA"/>
        </w:rPr>
        <w:t xml:space="preserve"> pour plus de détails sur la structure et le formatage.</w:t>
      </w:r>
    </w:p>
    <w:p w14:paraId="3CE9A489" w14:textId="77777777" w:rsidR="00C45526" w:rsidRDefault="00C45526"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6A59FE26" w14:textId="020642FE" w:rsidR="00A827FD" w:rsidRPr="004224D0" w:rsidRDefault="00B423BC"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ab/>
      </w:r>
      <w:r w:rsidR="00C54070">
        <w:rPr>
          <w:sz w:val="24"/>
          <w:lang w:val="fr-CA"/>
        </w:rPr>
        <w:t>Le</w:t>
      </w:r>
      <w:r w:rsidR="004224D0">
        <w:rPr>
          <w:sz w:val="24"/>
          <w:lang w:val="fr-CA"/>
        </w:rPr>
        <w:t xml:space="preserve"> </w:t>
      </w:r>
      <w:r w:rsidR="000B7FBA">
        <w:rPr>
          <w:sz w:val="24"/>
          <w:lang w:val="fr-CA"/>
        </w:rPr>
        <w:t>DCD</w:t>
      </w:r>
      <w:r w:rsidR="004224D0">
        <w:rPr>
          <w:sz w:val="24"/>
          <w:lang w:val="fr-CA"/>
        </w:rPr>
        <w:t xml:space="preserve"> devrait être rédigée en consultation avec votre superviseur</w:t>
      </w:r>
      <w:r w:rsidR="001E5629" w:rsidRPr="004224D0">
        <w:rPr>
          <w:sz w:val="24"/>
          <w:lang w:val="fr-CA"/>
        </w:rPr>
        <w:t xml:space="preserve">. </w:t>
      </w:r>
      <w:r w:rsidR="000B7FBA" w:rsidRPr="000B7FBA">
        <w:rPr>
          <w:sz w:val="24"/>
          <w:lang w:val="fr-CA"/>
        </w:rPr>
        <w:t xml:space="preserve">À ce stade, vous devez avoir terminé la conception, construit et testé votre produit. Vous devriez avoir suivi une méthodologie de conception délibérée. </w:t>
      </w:r>
      <w:r w:rsidR="000B7FBA" w:rsidRPr="000B7FBA">
        <w:rPr>
          <w:b/>
          <w:i/>
          <w:sz w:val="24"/>
          <w:lang w:val="fr-CA"/>
        </w:rPr>
        <w:t>Décrivez votre méthodologie de conception</w:t>
      </w:r>
      <w:r w:rsidR="000B7FBA" w:rsidRPr="000B7FBA">
        <w:rPr>
          <w:sz w:val="24"/>
          <w:lang w:val="fr-CA"/>
        </w:rPr>
        <w:t xml:space="preserve"> dans l'introduction. Selon le niveau de détail, cela pourrait nécessiter une sous-section dédiée.</w:t>
      </w:r>
    </w:p>
    <w:p w14:paraId="1977F011" w14:textId="77777777" w:rsidR="00A827FD" w:rsidRPr="004224D0" w:rsidRDefault="00A827FD"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941841C" w14:textId="56F580A4" w:rsidR="006659FA" w:rsidRPr="004224D0" w:rsidRDefault="00972580" w:rsidP="00590B71">
      <w:pPr>
        <w:pStyle w:val="Heading2"/>
      </w:pPr>
      <w:bookmarkStart w:id="6" w:name="_Toc503444460"/>
      <w:r w:rsidRPr="004224D0">
        <w:t>1.1</w:t>
      </w:r>
      <w:r w:rsidRPr="004224D0">
        <w:tab/>
      </w:r>
      <w:r w:rsidR="00292DC2">
        <w:t>Objectif du d</w:t>
      </w:r>
      <w:r w:rsidR="00292DC2" w:rsidRPr="00835EFC">
        <w:t>ocument</w:t>
      </w:r>
      <w:bookmarkEnd w:id="6"/>
    </w:p>
    <w:p w14:paraId="5175E808" w14:textId="77777777" w:rsidR="00972580" w:rsidRPr="004224D0" w:rsidRDefault="00972580"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sz w:val="24"/>
          <w:lang w:val="fr-CA"/>
        </w:rPr>
      </w:pPr>
    </w:p>
    <w:p w14:paraId="33536E26" w14:textId="6728AC24" w:rsidR="003F03A5" w:rsidRPr="004224D0" w:rsidRDefault="00CD04A7" w:rsidP="003F03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9978E9">
        <w:rPr>
          <w:sz w:val="24"/>
          <w:lang w:val="fr-CA"/>
        </w:rPr>
        <w:t>Dans cette section, énoncez</w:t>
      </w:r>
      <w:r w:rsidR="00C54070">
        <w:rPr>
          <w:sz w:val="24"/>
          <w:lang w:val="fr-CA"/>
        </w:rPr>
        <w:t xml:space="preserve"> l’objectif du document du DCD</w:t>
      </w:r>
      <w:r w:rsidR="00292DC2">
        <w:rPr>
          <w:sz w:val="24"/>
          <w:lang w:val="fr-CA"/>
        </w:rPr>
        <w:t>. L’objectif est normalement comme suit :</w:t>
      </w:r>
    </w:p>
    <w:p w14:paraId="22B56938" w14:textId="77777777" w:rsidR="003F03A5" w:rsidRPr="004224D0" w:rsidRDefault="003F03A5" w:rsidP="003F03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C58A816" w14:textId="0DC35A86" w:rsidR="00C54070" w:rsidRPr="00C54070" w:rsidRDefault="00C54070" w:rsidP="00C54070">
      <w:pPr>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roofErr w:type="gramStart"/>
      <w:r w:rsidRPr="00C54070">
        <w:rPr>
          <w:sz w:val="24"/>
          <w:lang w:val="fr-CA"/>
        </w:rPr>
        <w:t>fournir</w:t>
      </w:r>
      <w:proofErr w:type="gramEnd"/>
      <w:r w:rsidRPr="00C54070">
        <w:rPr>
          <w:sz w:val="24"/>
          <w:lang w:val="fr-CA"/>
        </w:rPr>
        <w:t xml:space="preserve"> une discussion globale sur les changements ou les écarts par rapport au projet initialement prévu en termes de l'énoncé des besoins (</w:t>
      </w:r>
      <w:r w:rsidR="00CC313F">
        <w:rPr>
          <w:sz w:val="24"/>
          <w:lang w:val="fr-CA"/>
        </w:rPr>
        <w:t xml:space="preserve">EB), de </w:t>
      </w:r>
      <w:r w:rsidRPr="00C54070">
        <w:rPr>
          <w:sz w:val="24"/>
          <w:lang w:val="fr-CA"/>
        </w:rPr>
        <w:t xml:space="preserve">la conception préliminaire </w:t>
      </w:r>
      <w:r w:rsidR="006F788E">
        <w:rPr>
          <w:sz w:val="24"/>
          <w:lang w:val="fr-CA"/>
        </w:rPr>
        <w:t xml:space="preserve">(SPC) </w:t>
      </w:r>
      <w:r w:rsidRPr="00C54070">
        <w:rPr>
          <w:sz w:val="24"/>
          <w:lang w:val="fr-CA"/>
        </w:rPr>
        <w:t>(</w:t>
      </w:r>
      <w:r w:rsidR="006F788E">
        <w:rPr>
          <w:sz w:val="24"/>
          <w:lang w:val="fr-CA"/>
        </w:rPr>
        <w:t>échéancier</w:t>
      </w:r>
      <w:r w:rsidRPr="00C54070">
        <w:rPr>
          <w:sz w:val="24"/>
          <w:lang w:val="fr-CA"/>
        </w:rPr>
        <w:t xml:space="preserve"> et processus) et de la mise à jour de </w:t>
      </w:r>
      <w:r w:rsidR="006F788E">
        <w:rPr>
          <w:sz w:val="24"/>
          <w:lang w:val="fr-CA"/>
        </w:rPr>
        <w:t>l’</w:t>
      </w:r>
      <w:r w:rsidR="006F788E">
        <w:rPr>
          <w:sz w:val="24"/>
          <w:lang w:val="fr-CA"/>
        </w:rPr>
        <w:t>échéancier</w:t>
      </w:r>
      <w:r w:rsidRPr="00C54070">
        <w:rPr>
          <w:sz w:val="24"/>
          <w:lang w:val="fr-CA"/>
        </w:rPr>
        <w:t>. La discussion devrait inclure une description de tout changement ou écart par rapport aux documents originaux avec la justification correspondante;</w:t>
      </w:r>
    </w:p>
    <w:p w14:paraId="603524D7" w14:textId="77777777" w:rsidR="00C54070" w:rsidRPr="00C54070" w:rsidRDefault="00C54070" w:rsidP="00C540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14:paraId="71D32591" w14:textId="534EB9DC" w:rsidR="00C54070" w:rsidRPr="00C54070" w:rsidRDefault="00C54070" w:rsidP="00C54070">
      <w:pPr>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roofErr w:type="gramStart"/>
      <w:r w:rsidRPr="00C54070">
        <w:rPr>
          <w:sz w:val="24"/>
          <w:lang w:val="fr-CA"/>
        </w:rPr>
        <w:t>présenter</w:t>
      </w:r>
      <w:proofErr w:type="gramEnd"/>
      <w:r w:rsidRPr="00C54070">
        <w:rPr>
          <w:sz w:val="24"/>
          <w:lang w:val="fr-CA"/>
        </w:rPr>
        <w:t xml:space="preserve"> les </w:t>
      </w:r>
      <w:r w:rsidRPr="006F788E">
        <w:rPr>
          <w:b/>
          <w:sz w:val="24"/>
          <w:lang w:val="fr-CA"/>
        </w:rPr>
        <w:t>détails</w:t>
      </w:r>
      <w:r w:rsidRPr="00C54070">
        <w:rPr>
          <w:sz w:val="24"/>
          <w:lang w:val="fr-CA"/>
        </w:rPr>
        <w:t xml:space="preserve"> de la conception finale du projet;</w:t>
      </w:r>
    </w:p>
    <w:p w14:paraId="4C55273B" w14:textId="77777777" w:rsidR="00C54070" w:rsidRPr="00C54070" w:rsidRDefault="00C54070" w:rsidP="00040B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14:paraId="79CEF080" w14:textId="0F7ECEF1" w:rsidR="00C54070" w:rsidRPr="00C54070" w:rsidRDefault="00C54070" w:rsidP="00C54070">
      <w:pPr>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roofErr w:type="gramStart"/>
      <w:r w:rsidRPr="00C54070">
        <w:rPr>
          <w:sz w:val="24"/>
          <w:lang w:val="fr-CA"/>
        </w:rPr>
        <w:t>fournir</w:t>
      </w:r>
      <w:proofErr w:type="gramEnd"/>
      <w:r w:rsidRPr="00C54070">
        <w:rPr>
          <w:sz w:val="24"/>
          <w:lang w:val="fr-CA"/>
        </w:rPr>
        <w:t xml:space="preserve"> tous les artefacts de conception tels que des </w:t>
      </w:r>
      <w:r w:rsidR="006F788E">
        <w:rPr>
          <w:sz w:val="24"/>
          <w:lang w:val="fr-CA"/>
        </w:rPr>
        <w:t>plans</w:t>
      </w:r>
      <w:r w:rsidRPr="00C54070">
        <w:rPr>
          <w:sz w:val="24"/>
          <w:lang w:val="fr-CA"/>
        </w:rPr>
        <w:t>, des schémas, des diagrammes, des figures, des illustrations, le code source, les algorithmes, etc.</w:t>
      </w:r>
    </w:p>
    <w:p w14:paraId="12ED5830" w14:textId="77777777" w:rsidR="00C54070" w:rsidRPr="00C54070" w:rsidRDefault="00C54070" w:rsidP="00040B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14:paraId="365CDC51" w14:textId="0ED5A36F" w:rsidR="00C54070" w:rsidRPr="00C54070" w:rsidRDefault="00C54070" w:rsidP="00C54070">
      <w:pPr>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roofErr w:type="gramStart"/>
      <w:r w:rsidRPr="00C54070">
        <w:rPr>
          <w:sz w:val="24"/>
          <w:lang w:val="fr-CA"/>
        </w:rPr>
        <w:t>présenter</w:t>
      </w:r>
      <w:proofErr w:type="gramEnd"/>
      <w:r w:rsidRPr="00C54070">
        <w:rPr>
          <w:sz w:val="24"/>
          <w:lang w:val="fr-CA"/>
        </w:rPr>
        <w:t xml:space="preserve"> les résultats finaux du projet, y compris les procédures d'essai</w:t>
      </w:r>
      <w:r w:rsidR="006F788E">
        <w:rPr>
          <w:sz w:val="24"/>
          <w:lang w:val="fr-CA"/>
        </w:rPr>
        <w:t>s</w:t>
      </w:r>
      <w:r w:rsidRPr="00C54070">
        <w:rPr>
          <w:sz w:val="24"/>
          <w:lang w:val="fr-CA"/>
        </w:rPr>
        <w:t xml:space="preserve"> d'acceptation et les résultats;</w:t>
      </w:r>
    </w:p>
    <w:p w14:paraId="237CCFB7" w14:textId="77777777" w:rsidR="00C54070" w:rsidRPr="00C54070" w:rsidRDefault="00C54070" w:rsidP="00040B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14:paraId="0639737B" w14:textId="0EC08BF0" w:rsidR="00C54070" w:rsidRPr="00C54070" w:rsidRDefault="00C54070" w:rsidP="00C54070">
      <w:pPr>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roofErr w:type="gramStart"/>
      <w:r w:rsidRPr="00C54070">
        <w:rPr>
          <w:sz w:val="24"/>
          <w:lang w:val="fr-CA"/>
        </w:rPr>
        <w:t>fournir</w:t>
      </w:r>
      <w:proofErr w:type="gramEnd"/>
      <w:r w:rsidRPr="00C54070">
        <w:rPr>
          <w:sz w:val="24"/>
          <w:lang w:val="fr-CA"/>
        </w:rPr>
        <w:t xml:space="preserve"> un résumé du degré de réussite du projet; et</w:t>
      </w:r>
    </w:p>
    <w:p w14:paraId="650FDA8C" w14:textId="77777777" w:rsidR="00C54070" w:rsidRPr="00C54070" w:rsidRDefault="00C54070" w:rsidP="00040B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14:paraId="0BFA471E" w14:textId="0BC5374E" w:rsidR="00977541" w:rsidRDefault="00C54070" w:rsidP="00C54070">
      <w:pPr>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roofErr w:type="gramStart"/>
      <w:r w:rsidRPr="00C54070">
        <w:rPr>
          <w:sz w:val="24"/>
          <w:lang w:val="fr-CA"/>
        </w:rPr>
        <w:t>fournir</w:t>
      </w:r>
      <w:proofErr w:type="gramEnd"/>
      <w:r w:rsidRPr="00C54070">
        <w:rPr>
          <w:sz w:val="24"/>
          <w:lang w:val="fr-CA"/>
        </w:rPr>
        <w:t xml:space="preserve"> des commentaires sur l'expérience du cours dans son ensemble.</w:t>
      </w:r>
    </w:p>
    <w:p w14:paraId="714A0D73" w14:textId="77777777" w:rsidR="00040B38" w:rsidRDefault="00040B38" w:rsidP="00040B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7E758E5" w14:textId="77777777" w:rsidR="00040B38" w:rsidRPr="004224D0" w:rsidRDefault="00040B38" w:rsidP="00040B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14:paraId="1B86F343" w14:textId="43A26E23" w:rsidR="001F5B75" w:rsidRPr="004224D0" w:rsidRDefault="006659FA" w:rsidP="00590B71">
      <w:pPr>
        <w:pStyle w:val="Heading2"/>
      </w:pPr>
      <w:bookmarkStart w:id="7" w:name="_Toc503444461"/>
      <w:r w:rsidRPr="004224D0">
        <w:t>1.2</w:t>
      </w:r>
      <w:r w:rsidRPr="004224D0">
        <w:tab/>
      </w:r>
      <w:r w:rsidR="009735B7">
        <w:t>Contexte</w:t>
      </w:r>
      <w:bookmarkEnd w:id="7"/>
      <w:r w:rsidRPr="004224D0">
        <w:t xml:space="preserve"> </w:t>
      </w:r>
    </w:p>
    <w:p w14:paraId="232F0F02" w14:textId="77777777" w:rsidR="00E2554C" w:rsidRPr="004224D0" w:rsidRDefault="00E2554C"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011BEF19" w14:textId="71766276" w:rsidR="000E4214" w:rsidRPr="004224D0" w:rsidRDefault="003F03A5" w:rsidP="000E42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6A05A5" w:rsidRPr="006A05A5">
        <w:rPr>
          <w:sz w:val="24"/>
          <w:lang w:val="fr-CA"/>
        </w:rPr>
        <w:t xml:space="preserve">Vous aurez fourni des informations </w:t>
      </w:r>
      <w:r w:rsidR="006057EB">
        <w:rPr>
          <w:sz w:val="24"/>
          <w:lang w:val="fr-CA"/>
        </w:rPr>
        <w:t>sur le contexte</w:t>
      </w:r>
      <w:r w:rsidR="006A05A5" w:rsidRPr="006A05A5">
        <w:rPr>
          <w:sz w:val="24"/>
          <w:lang w:val="fr-CA"/>
        </w:rPr>
        <w:t xml:space="preserve"> </w:t>
      </w:r>
      <w:r w:rsidR="006057EB">
        <w:rPr>
          <w:sz w:val="24"/>
          <w:lang w:val="fr-CA"/>
        </w:rPr>
        <w:t>de</w:t>
      </w:r>
      <w:r w:rsidR="006A05A5" w:rsidRPr="006A05A5">
        <w:rPr>
          <w:sz w:val="24"/>
          <w:lang w:val="fr-CA"/>
        </w:rPr>
        <w:t xml:space="preserve"> votre projet dans les livrables précédents. Plutôt que de répéter les mêmes informations dans cette section, essayez de décrire le contexte dans lequel tout le projet a progressé et la motivation qui le sous-tend. Vous pouvez parler de la phase de définition des exigences, de la phase de conception préliminaire et des </w:t>
      </w:r>
      <w:r w:rsidR="006A05A5" w:rsidRPr="006A05A5">
        <w:rPr>
          <w:sz w:val="24"/>
          <w:lang w:val="fr-CA"/>
        </w:rPr>
        <w:lastRenderedPageBreak/>
        <w:t xml:space="preserve">obstacles que vous avez dû surmonter pour atteindre votre conception finale. Vous pouvez diriger le lecteur vers vos livrables précédents pour plus de détails (assurez-vous de les lister comme références). </w:t>
      </w:r>
      <w:r w:rsidR="006A05A5" w:rsidRPr="00B55884">
        <w:rPr>
          <w:b/>
          <w:i/>
          <w:sz w:val="24"/>
          <w:lang w:val="fr-CA"/>
        </w:rPr>
        <w:t>Vous ne devriez pas simplemen</w:t>
      </w:r>
      <w:r w:rsidR="00B55884" w:rsidRPr="00B55884">
        <w:rPr>
          <w:b/>
          <w:i/>
          <w:sz w:val="24"/>
          <w:lang w:val="fr-CA"/>
        </w:rPr>
        <w:t>t copier et coller la section de contexte</w:t>
      </w:r>
      <w:r w:rsidR="006A05A5" w:rsidRPr="00B55884">
        <w:rPr>
          <w:b/>
          <w:i/>
          <w:sz w:val="24"/>
          <w:lang w:val="fr-CA"/>
        </w:rPr>
        <w:t xml:space="preserve"> de votre spécification </w:t>
      </w:r>
      <w:r w:rsidR="00B55884" w:rsidRPr="00B55884">
        <w:rPr>
          <w:b/>
          <w:i/>
          <w:sz w:val="24"/>
          <w:lang w:val="fr-CA"/>
        </w:rPr>
        <w:t>préliminaire</w:t>
      </w:r>
      <w:r w:rsidR="00B55884" w:rsidRPr="00B55884">
        <w:rPr>
          <w:b/>
          <w:i/>
          <w:sz w:val="24"/>
          <w:lang w:val="fr-CA"/>
        </w:rPr>
        <w:t xml:space="preserve"> </w:t>
      </w:r>
      <w:r w:rsidR="006A05A5" w:rsidRPr="00B55884">
        <w:rPr>
          <w:b/>
          <w:i/>
          <w:sz w:val="24"/>
          <w:lang w:val="fr-CA"/>
        </w:rPr>
        <w:t>de conception.</w:t>
      </w:r>
    </w:p>
    <w:p w14:paraId="27B0385F" w14:textId="77777777" w:rsidR="0095399E" w:rsidRPr="004224D0" w:rsidRDefault="0095399E" w:rsidP="00DE67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sz w:val="24"/>
          <w:lang w:val="fr-CA"/>
        </w:rPr>
      </w:pPr>
    </w:p>
    <w:p w14:paraId="2E6F6763" w14:textId="70D65A6D" w:rsidR="00831CEC" w:rsidRPr="004224D0" w:rsidRDefault="00E33484" w:rsidP="001C08C6">
      <w:pPr>
        <w:pStyle w:val="Heading1"/>
      </w:pPr>
      <w:bookmarkStart w:id="8" w:name="_Toc503444462"/>
      <w:r>
        <w:t>D</w:t>
      </w:r>
      <w:r w:rsidR="001C08C6" w:rsidRPr="004224D0">
        <w:t>esign</w:t>
      </w:r>
      <w:bookmarkEnd w:id="8"/>
    </w:p>
    <w:p w14:paraId="02DDFBE6" w14:textId="77777777" w:rsidR="00DE673A" w:rsidRPr="004224D0" w:rsidRDefault="00DE673A"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 w:val="24"/>
          <w:lang w:val="fr-CA"/>
        </w:rPr>
      </w:pPr>
    </w:p>
    <w:p w14:paraId="21B493F1" w14:textId="0EB4E295" w:rsidR="00FD566B" w:rsidRDefault="00B4654B" w:rsidP="00E3348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E33484" w:rsidRPr="00E33484">
        <w:rPr>
          <w:sz w:val="24"/>
          <w:lang w:val="fr-CA"/>
        </w:rPr>
        <w:t xml:space="preserve">Vous aurez besoin de plusieurs sections pour décrire votre conception détaillée. Généralement, vous devriez avoir une section dédiée à une </w:t>
      </w:r>
      <w:r w:rsidR="00E33484" w:rsidRPr="00E33484">
        <w:rPr>
          <w:b/>
          <w:sz w:val="24"/>
          <w:lang w:val="fr-CA"/>
        </w:rPr>
        <w:t>vue d'ensemble de l’architecture de votre système</w:t>
      </w:r>
      <w:r w:rsidR="00E33484" w:rsidRPr="00E33484">
        <w:rPr>
          <w:sz w:val="24"/>
          <w:lang w:val="fr-CA"/>
        </w:rPr>
        <w:t xml:space="preserve"> suivie de descriptions de</w:t>
      </w:r>
      <w:r w:rsidR="00E33484">
        <w:rPr>
          <w:sz w:val="24"/>
          <w:lang w:val="fr-CA"/>
        </w:rPr>
        <w:t>s</w:t>
      </w:r>
      <w:r w:rsidR="00E33484" w:rsidRPr="00E33484">
        <w:rPr>
          <w:sz w:val="24"/>
          <w:lang w:val="fr-CA"/>
        </w:rPr>
        <w:t xml:space="preserve"> </w:t>
      </w:r>
      <w:r w:rsidR="00E33484" w:rsidRPr="00E33484">
        <w:rPr>
          <w:b/>
          <w:sz w:val="24"/>
          <w:lang w:val="fr-CA"/>
        </w:rPr>
        <w:t>modules individuels</w:t>
      </w:r>
      <w:r w:rsidR="00E33484" w:rsidRPr="00E33484">
        <w:rPr>
          <w:sz w:val="24"/>
          <w:lang w:val="fr-CA"/>
        </w:rPr>
        <w:t xml:space="preserve">. Normalement, une section dédiée est nécessaire pour décrire comment ces modules </w:t>
      </w:r>
      <w:r w:rsidR="00E33484" w:rsidRPr="00E33484">
        <w:rPr>
          <w:b/>
          <w:sz w:val="24"/>
          <w:lang w:val="fr-CA"/>
        </w:rPr>
        <w:t>s'interfacent les uns avec les autres</w:t>
      </w:r>
      <w:r w:rsidR="00E33484" w:rsidRPr="00E33484">
        <w:rPr>
          <w:sz w:val="24"/>
          <w:lang w:val="fr-CA"/>
        </w:rPr>
        <w:t xml:space="preserve">. Certains projets nécessiteront également une section qui décrit mathématiquement la dynamique de votre système. Reportez-vous à la description </w:t>
      </w:r>
      <w:r w:rsidR="00E33484">
        <w:rPr>
          <w:sz w:val="24"/>
          <w:lang w:val="fr-CA"/>
        </w:rPr>
        <w:t>de la SPC</w:t>
      </w:r>
      <w:r w:rsidR="00E33484" w:rsidRPr="00E33484">
        <w:rPr>
          <w:sz w:val="24"/>
          <w:lang w:val="fr-CA"/>
        </w:rPr>
        <w:t xml:space="preserve"> pour des exemples de structures de section de </w:t>
      </w:r>
      <w:r w:rsidR="00E33484">
        <w:rPr>
          <w:sz w:val="24"/>
          <w:lang w:val="fr-CA"/>
        </w:rPr>
        <w:t>design</w:t>
      </w:r>
      <w:r w:rsidR="00E33484" w:rsidRPr="00E33484">
        <w:rPr>
          <w:sz w:val="24"/>
          <w:lang w:val="fr-CA"/>
        </w:rPr>
        <w:t>. Travaillez avec votre superviseur pour développer une structure adaptée à votre projet.</w:t>
      </w:r>
    </w:p>
    <w:p w14:paraId="637B473F" w14:textId="77777777" w:rsidR="009D14D9" w:rsidRDefault="009D14D9" w:rsidP="004317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en-GB"/>
        </w:rPr>
        <w:sectPr w:rsidR="009D14D9" w:rsidSect="009D14D9">
          <w:headerReference w:type="default" r:id="rId9"/>
          <w:footerReference w:type="even" r:id="rId10"/>
          <w:footerReference w:type="default" r:id="rId11"/>
          <w:type w:val="continuous"/>
          <w:pgSz w:w="12240" w:h="15840"/>
          <w:pgMar w:top="1440" w:right="1440" w:bottom="1440" w:left="1440" w:header="720" w:footer="720" w:gutter="0"/>
          <w:cols w:space="720"/>
          <w:titlePg/>
          <w:docGrid w:linePitch="272"/>
        </w:sectPr>
      </w:pPr>
    </w:p>
    <w:p w14:paraId="12FFD080" w14:textId="5D7EC5E8" w:rsidR="0043173E" w:rsidRPr="0043173E" w:rsidRDefault="0043173E" w:rsidP="004317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en-GB"/>
        </w:rPr>
      </w:pPr>
    </w:p>
    <w:p w14:paraId="279C3F5F" w14:textId="1AC74888" w:rsidR="008A62B9" w:rsidRPr="004224D0" w:rsidRDefault="001C08C6" w:rsidP="001C08C6">
      <w:pPr>
        <w:pStyle w:val="Heading1"/>
      </w:pPr>
      <w:bookmarkStart w:id="9" w:name="_Toc503444463"/>
      <w:r w:rsidRPr="004224D0">
        <w:t>Sections de design additionnelle</w:t>
      </w:r>
      <w:r w:rsidR="00BA5A28" w:rsidRPr="004224D0">
        <w:t>s</w:t>
      </w:r>
      <w:bookmarkEnd w:id="9"/>
    </w:p>
    <w:p w14:paraId="3037E98B" w14:textId="77777777" w:rsidR="008A62B9" w:rsidRPr="004224D0" w:rsidRDefault="008A62B9" w:rsidP="008A62B9">
      <w:pPr>
        <w:rPr>
          <w:lang w:val="fr-CA"/>
        </w:rPr>
      </w:pPr>
    </w:p>
    <w:p w14:paraId="6C073EA7" w14:textId="5E402240" w:rsidR="008A62B9" w:rsidRPr="004224D0" w:rsidRDefault="0043173E" w:rsidP="008A62B9">
      <w:pPr>
        <w:ind w:firstLine="720"/>
        <w:rPr>
          <w:sz w:val="24"/>
          <w:lang w:val="fr-CA"/>
        </w:rPr>
      </w:pPr>
      <w:r>
        <w:rPr>
          <w:sz w:val="24"/>
          <w:lang w:val="fr-CA"/>
        </w:rPr>
        <w:t>Au besoin.</w:t>
      </w:r>
    </w:p>
    <w:p w14:paraId="40D0C6EA" w14:textId="785B63E0" w:rsidR="00D34AFC" w:rsidRPr="004224D0" w:rsidRDefault="00D34AFC"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246BCEBC" w14:textId="498FCA80" w:rsidR="00826892" w:rsidRPr="004224D0" w:rsidRDefault="00E33484" w:rsidP="001C08C6">
      <w:pPr>
        <w:pStyle w:val="Heading1"/>
      </w:pPr>
      <w:bookmarkStart w:id="10" w:name="_Toc503444464"/>
      <w:r>
        <w:t>Résultats</w:t>
      </w:r>
      <w:bookmarkEnd w:id="10"/>
    </w:p>
    <w:p w14:paraId="56E6BFF6" w14:textId="77777777" w:rsidR="00826892" w:rsidRPr="004224D0" w:rsidRDefault="00826892" w:rsidP="00271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14:paraId="6D5F2D03" w14:textId="31E8B9B5" w:rsidR="00831CEC" w:rsidRDefault="00826892"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E33484" w:rsidRPr="00E33484">
        <w:rPr>
          <w:sz w:val="24"/>
          <w:lang w:val="fr-CA"/>
        </w:rPr>
        <w:t xml:space="preserve">Selon votre projet, cette section pourrait s'appeler </w:t>
      </w:r>
      <w:r w:rsidR="00E33484">
        <w:rPr>
          <w:sz w:val="24"/>
          <w:lang w:val="fr-CA"/>
        </w:rPr>
        <w:t>testage, r</w:t>
      </w:r>
      <w:r w:rsidR="00E33484" w:rsidRPr="00E33484">
        <w:rPr>
          <w:sz w:val="24"/>
          <w:lang w:val="fr-CA"/>
        </w:rPr>
        <w:t>ésultats de la s</w:t>
      </w:r>
      <w:r w:rsidR="00E33484">
        <w:rPr>
          <w:sz w:val="24"/>
          <w:lang w:val="fr-CA"/>
        </w:rPr>
        <w:t>imulation, résultats expérimentaux, vé</w:t>
      </w:r>
      <w:r w:rsidR="00E33484" w:rsidRPr="00E33484">
        <w:rPr>
          <w:sz w:val="24"/>
          <w:lang w:val="fr-CA"/>
        </w:rPr>
        <w:t xml:space="preserve">rification </w:t>
      </w:r>
      <w:r w:rsidR="00E33484">
        <w:rPr>
          <w:sz w:val="24"/>
          <w:lang w:val="fr-CA"/>
        </w:rPr>
        <w:t>et validation</w:t>
      </w:r>
      <w:r w:rsidR="00E33484" w:rsidRPr="00E33484">
        <w:rPr>
          <w:sz w:val="24"/>
          <w:lang w:val="fr-CA"/>
        </w:rPr>
        <w:t xml:space="preserve"> ou une combinaison de ceux-ci. </w:t>
      </w:r>
      <w:r w:rsidR="00E33484" w:rsidRPr="00590B71">
        <w:rPr>
          <w:b/>
          <w:i/>
          <w:sz w:val="24"/>
          <w:lang w:val="fr-CA"/>
        </w:rPr>
        <w:t>Vous devez</w:t>
      </w:r>
      <w:r w:rsidR="00E33484" w:rsidRPr="00E33484">
        <w:rPr>
          <w:sz w:val="24"/>
          <w:lang w:val="fr-CA"/>
        </w:rPr>
        <w:t xml:space="preserve"> avoir au moins une section dédiée à la présentation de résultats démontrant que votre conception répond aux exigences.</w:t>
      </w:r>
    </w:p>
    <w:p w14:paraId="482923CE" w14:textId="77777777" w:rsidR="00E33484" w:rsidRDefault="00E33484"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6D4F6183" w14:textId="77777777" w:rsidR="00E33484" w:rsidRPr="004224D0" w:rsidRDefault="00E33484"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774EB476" w14:textId="776AAAA0" w:rsidR="00662957" w:rsidRPr="00590B71" w:rsidRDefault="00E33484" w:rsidP="00590B71">
      <w:pPr>
        <w:pStyle w:val="Heading2"/>
      </w:pPr>
      <w:bookmarkStart w:id="11" w:name="_Toc503444465"/>
      <w:r w:rsidRPr="00590B71">
        <w:t>4.1</w:t>
      </w:r>
      <w:r w:rsidRPr="00590B71">
        <w:tab/>
      </w:r>
      <w:r w:rsidR="00590B71" w:rsidRPr="00590B71">
        <w:t>Montage expérimental</w:t>
      </w:r>
      <w:bookmarkEnd w:id="11"/>
    </w:p>
    <w:p w14:paraId="216E141F" w14:textId="5DB52823" w:rsidR="00662957" w:rsidRDefault="00590B71"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590B71">
        <w:rPr>
          <w:sz w:val="24"/>
          <w:lang w:val="fr-CA"/>
        </w:rPr>
        <w:t>Une sous-section devrait être consacrée à la description de l</w:t>
      </w:r>
      <w:r>
        <w:rPr>
          <w:sz w:val="24"/>
          <w:lang w:val="fr-CA"/>
        </w:rPr>
        <w:t>a méthodologie expérimentale et</w:t>
      </w:r>
      <w:r w:rsidRPr="00590B71">
        <w:rPr>
          <w:sz w:val="24"/>
          <w:lang w:val="fr-CA"/>
        </w:rPr>
        <w:t>/ou d</w:t>
      </w:r>
      <w:r>
        <w:rPr>
          <w:sz w:val="24"/>
          <w:lang w:val="fr-CA"/>
        </w:rPr>
        <w:t>e la configuration. Vous décriv</w:t>
      </w:r>
      <w:r w:rsidRPr="00590B71">
        <w:rPr>
          <w:sz w:val="24"/>
          <w:lang w:val="fr-CA"/>
        </w:rPr>
        <w:t>ez ici comment vos expériences ou activités de vérification et de validation étaient liées à vos besoins. Avez-vous dû développer un environnement simulé? Si oui, dans quelle mesure cet environnement simule-t-il la réalité? Quelles sont les hypothèses, contraintes et limitations relatives à votre produit?</w:t>
      </w:r>
    </w:p>
    <w:p w14:paraId="09D1B3F7" w14:textId="77777777" w:rsidR="00590B71" w:rsidRDefault="00590B71"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4CF1B7C3" w14:textId="1FF372E4" w:rsidR="00590B71" w:rsidRPr="00590B71" w:rsidRDefault="00590B71" w:rsidP="00590B71">
      <w:pPr>
        <w:pStyle w:val="Heading2"/>
      </w:pPr>
      <w:bookmarkStart w:id="12" w:name="_Toc503444466"/>
      <w:r w:rsidRPr="00590B71">
        <w:t xml:space="preserve">4.2 </w:t>
      </w:r>
      <w:r>
        <w:tab/>
      </w:r>
      <w:r w:rsidRPr="00590B71">
        <w:t>Présentation des résultats</w:t>
      </w:r>
      <w:bookmarkEnd w:id="12"/>
    </w:p>
    <w:p w14:paraId="2ABE94BE" w14:textId="506E593C" w:rsidR="00590B71" w:rsidRDefault="00590B71"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Vous présente</w:t>
      </w:r>
      <w:r w:rsidRPr="00590B71">
        <w:rPr>
          <w:sz w:val="24"/>
          <w:lang w:val="fr-CA"/>
        </w:rPr>
        <w:t>z vos résultats</w:t>
      </w:r>
      <w:r>
        <w:rPr>
          <w:sz w:val="24"/>
          <w:lang w:val="fr-CA"/>
        </w:rPr>
        <w:t xml:space="preserve"> dans cette sous-section</w:t>
      </w:r>
      <w:r w:rsidRPr="00590B71">
        <w:rPr>
          <w:sz w:val="24"/>
          <w:lang w:val="fr-CA"/>
        </w:rPr>
        <w:t xml:space="preserve">. La forme de ces résultats varie en fonction de votre projet. Par exemple, si vous avez conçu un système de suivi de </w:t>
      </w:r>
      <w:r>
        <w:rPr>
          <w:sz w:val="24"/>
          <w:lang w:val="fr-CA"/>
        </w:rPr>
        <w:t>cible</w:t>
      </w:r>
      <w:r w:rsidRPr="00590B71">
        <w:rPr>
          <w:sz w:val="24"/>
          <w:lang w:val="fr-CA"/>
        </w:rPr>
        <w:t xml:space="preserve">, présentez des résultats expérimentaux qui montrent que votre système a effectivement suivi la cible. Vous devez avoir plusieurs essais liés entre eux par des mesures significatives (telles que l'erreur moyenne ou le temps de stabilisation moyen). Typiquement, ces résultats sont mieux présentés en utilisant </w:t>
      </w:r>
      <w:r w:rsidRPr="00590B71">
        <w:rPr>
          <w:b/>
          <w:i/>
          <w:sz w:val="24"/>
          <w:lang w:val="fr-CA"/>
        </w:rPr>
        <w:t>des</w:t>
      </w:r>
      <w:r w:rsidRPr="00590B71">
        <w:rPr>
          <w:sz w:val="24"/>
          <w:lang w:val="fr-CA"/>
        </w:rPr>
        <w:t xml:space="preserve"> </w:t>
      </w:r>
      <w:r w:rsidRPr="00590B71">
        <w:rPr>
          <w:b/>
          <w:i/>
          <w:sz w:val="24"/>
          <w:lang w:val="fr-CA"/>
        </w:rPr>
        <w:t>graphiques et des tableaux</w:t>
      </w:r>
      <w:r w:rsidRPr="00590B71">
        <w:rPr>
          <w:sz w:val="24"/>
          <w:lang w:val="fr-CA"/>
        </w:rPr>
        <w:t xml:space="preserve">. Reportez-vous au </w:t>
      </w:r>
      <w:r>
        <w:rPr>
          <w:sz w:val="24"/>
          <w:lang w:val="fr-CA"/>
        </w:rPr>
        <w:t>g</w:t>
      </w:r>
      <w:r w:rsidRPr="00590B71">
        <w:rPr>
          <w:sz w:val="24"/>
          <w:lang w:val="fr-CA"/>
        </w:rPr>
        <w:t xml:space="preserve">uide de </w:t>
      </w:r>
      <w:r>
        <w:rPr>
          <w:sz w:val="24"/>
          <w:lang w:val="fr-CA"/>
        </w:rPr>
        <w:t>présentation</w:t>
      </w:r>
      <w:r w:rsidRPr="00590B71">
        <w:rPr>
          <w:sz w:val="24"/>
          <w:lang w:val="fr-CA"/>
        </w:rPr>
        <w:t xml:space="preserve"> pour un formatage correct.</w:t>
      </w:r>
    </w:p>
    <w:p w14:paraId="739BE200" w14:textId="77777777" w:rsidR="00B60EA3" w:rsidRDefault="00B60EA3"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3E3A018D" w14:textId="77777777" w:rsidR="00B60EA3" w:rsidRPr="004224D0" w:rsidRDefault="00B60EA3" w:rsidP="00BD0C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113AB3F7" w14:textId="4959C515" w:rsidR="00075969" w:rsidRPr="004224D0" w:rsidRDefault="00075969" w:rsidP="00075969">
      <w:pPr>
        <w:rPr>
          <w:lang w:val="fr-CA"/>
        </w:rPr>
      </w:pPr>
    </w:p>
    <w:p w14:paraId="1416D12B" w14:textId="36D8714C" w:rsidR="00075969" w:rsidRPr="004224D0" w:rsidRDefault="00E33484" w:rsidP="001C08C6">
      <w:pPr>
        <w:pStyle w:val="Heading1"/>
      </w:pPr>
      <w:bookmarkStart w:id="13" w:name="_Toc503444467"/>
      <w:r>
        <w:lastRenderedPageBreak/>
        <w:t>Discussion</w:t>
      </w:r>
      <w:bookmarkEnd w:id="13"/>
    </w:p>
    <w:p w14:paraId="4A630835" w14:textId="77777777" w:rsidR="00075969" w:rsidRPr="004224D0" w:rsidRDefault="00075969" w:rsidP="00075969">
      <w:pPr>
        <w:rPr>
          <w:sz w:val="24"/>
          <w:lang w:val="fr-CA"/>
        </w:rPr>
      </w:pPr>
    </w:p>
    <w:p w14:paraId="543EABD3" w14:textId="70AC7B95" w:rsidR="00075969" w:rsidRDefault="00075969" w:rsidP="00075969">
      <w:pPr>
        <w:rPr>
          <w:sz w:val="24"/>
          <w:lang w:val="fr-CA"/>
        </w:rPr>
      </w:pPr>
      <w:r w:rsidRPr="004224D0">
        <w:rPr>
          <w:sz w:val="24"/>
          <w:lang w:val="fr-CA"/>
        </w:rPr>
        <w:tab/>
      </w:r>
      <w:r w:rsidR="00590B71" w:rsidRPr="00590B71">
        <w:rPr>
          <w:sz w:val="24"/>
          <w:lang w:val="fr-CA"/>
        </w:rPr>
        <w:t xml:space="preserve">Dans cette section, fournissez une analyse détaillée de la façon dont votre conception a fonctionné par rapport aux exigences. </w:t>
      </w:r>
      <w:r w:rsidR="00C96773">
        <w:rPr>
          <w:sz w:val="24"/>
          <w:lang w:val="fr-CA"/>
        </w:rPr>
        <w:t>Vous pouvez</w:t>
      </w:r>
      <w:r w:rsidR="00590B71" w:rsidRPr="00590B71">
        <w:rPr>
          <w:sz w:val="24"/>
          <w:lang w:val="fr-CA"/>
        </w:rPr>
        <w:t xml:space="preserve"> soutenir vos résultats en utilisant un tableau qui relie vos observations aux exigences. Le </w:t>
      </w:r>
      <w:r w:rsidR="00C96773">
        <w:rPr>
          <w:sz w:val="24"/>
          <w:lang w:val="fr-CA"/>
        </w:rPr>
        <w:t>tableau 5.1 fournit un exemple.</w:t>
      </w:r>
      <w:r w:rsidR="00590B71" w:rsidRPr="00590B71">
        <w:rPr>
          <w:sz w:val="24"/>
          <w:lang w:val="fr-CA"/>
        </w:rPr>
        <w:t xml:space="preserve"> Assurez-vous que toutes les exigences de votre </w:t>
      </w:r>
      <w:r w:rsidR="00C96773">
        <w:rPr>
          <w:sz w:val="24"/>
          <w:lang w:val="fr-CA"/>
        </w:rPr>
        <w:t>EB</w:t>
      </w:r>
      <w:r w:rsidR="00590B71" w:rsidRPr="00590B71">
        <w:rPr>
          <w:sz w:val="24"/>
          <w:lang w:val="fr-CA"/>
        </w:rPr>
        <w:t xml:space="preserve"> sont prises en compte. Lorsque les exigences n'ont pas pu être satisfaites ou n'ont été que pa</w:t>
      </w:r>
      <w:r w:rsidR="00C96773">
        <w:rPr>
          <w:sz w:val="24"/>
          <w:lang w:val="fr-CA"/>
        </w:rPr>
        <w:t>rtiellement satisfaites, expliquez les raisons en fournissant</w:t>
      </w:r>
      <w:r w:rsidR="00590B71" w:rsidRPr="00590B71">
        <w:rPr>
          <w:sz w:val="24"/>
          <w:lang w:val="fr-CA"/>
        </w:rPr>
        <w:t xml:space="preserve"> des détails supplémentaires.</w:t>
      </w:r>
    </w:p>
    <w:p w14:paraId="38A01A51" w14:textId="77777777" w:rsidR="003E2FAA" w:rsidRPr="008872E1" w:rsidRDefault="003E2FAA" w:rsidP="00075969">
      <w:pPr>
        <w:rPr>
          <w:sz w:val="24"/>
          <w:lang w:val="fr-FR"/>
        </w:rPr>
      </w:pPr>
    </w:p>
    <w:p w14:paraId="6B56707C" w14:textId="56A0BF01" w:rsidR="009D14D9" w:rsidRPr="0038045E" w:rsidRDefault="009D14D9" w:rsidP="0038045E">
      <w:pPr>
        <w:pStyle w:val="Caption"/>
      </w:pPr>
      <w:bookmarkStart w:id="14" w:name="_Toc503444054"/>
      <w:bookmarkStart w:id="15" w:name="_Toc503444086"/>
      <w:r w:rsidRPr="0038045E">
        <w:t xml:space="preserve">Tableau </w:t>
      </w:r>
      <w:fldSimple w:instr=" STYLEREF 1 \s ">
        <w:r w:rsidRPr="0038045E">
          <w:t>5</w:t>
        </w:r>
      </w:fldSimple>
      <w:r w:rsidRPr="0038045E">
        <w:t>.</w:t>
      </w:r>
      <w:fldSimple w:instr=" SEQ Tableau \* ARABIC \s 1 ">
        <w:r w:rsidRPr="0038045E">
          <w:t>1</w:t>
        </w:r>
      </w:fldSimple>
      <w:fldSimple w:instr=" SEQ TABLE_6. \* ARABIC ">
        <w:r w:rsidR="0038045E" w:rsidRPr="0038045E">
          <w:t>1</w:t>
        </w:r>
      </w:fldSimple>
      <w:r w:rsidR="0038045E" w:rsidRPr="0038045E">
        <w:t xml:space="preserve"> – </w:t>
      </w:r>
      <w:r w:rsidR="0038045E" w:rsidRPr="0038045E">
        <w:rPr>
          <w:rStyle w:val="BodyText2"/>
          <w:rFonts w:ascii="Times New Roman" w:hAnsi="Times New Roman" w:cs="Times New Roman"/>
          <w:color w:val="auto"/>
          <w:szCs w:val="24"/>
        </w:rPr>
        <w:t>Résumé des résultats</w:t>
      </w:r>
      <w:bookmarkEnd w:id="14"/>
      <w:bookmarkEnd w:id="15"/>
    </w:p>
    <w:tbl>
      <w:tblPr>
        <w:tblW w:w="0" w:type="auto"/>
        <w:tblInd w:w="954" w:type="dxa"/>
        <w:tblBorders>
          <w:top w:val="single" w:sz="4" w:space="0" w:color="auto"/>
          <w:bottom w:val="single" w:sz="4" w:space="0" w:color="auto"/>
          <w:insideH w:val="single" w:sz="4" w:space="0" w:color="auto"/>
        </w:tblBorders>
        <w:tblLook w:val="04A0" w:firstRow="1" w:lastRow="0" w:firstColumn="1" w:lastColumn="0" w:noHBand="0" w:noVBand="1"/>
      </w:tblPr>
      <w:tblGrid>
        <w:gridCol w:w="997"/>
        <w:gridCol w:w="3401"/>
        <w:gridCol w:w="2189"/>
        <w:gridCol w:w="2035"/>
      </w:tblGrid>
      <w:tr w:rsidR="004B5D2B" w:rsidRPr="008872E1" w14:paraId="4EA8210A" w14:textId="77777777" w:rsidTr="00C307C9">
        <w:trPr>
          <w:trHeight w:val="397"/>
        </w:trPr>
        <w:tc>
          <w:tcPr>
            <w:tcW w:w="997" w:type="dxa"/>
            <w:tcBorders>
              <w:top w:val="double" w:sz="4" w:space="0" w:color="auto"/>
              <w:bottom w:val="single" w:sz="4" w:space="0" w:color="auto"/>
            </w:tcBorders>
            <w:shd w:val="clear" w:color="auto" w:fill="auto"/>
            <w:vAlign w:val="center"/>
          </w:tcPr>
          <w:p w14:paraId="433C760F" w14:textId="0DE139F7" w:rsidR="004B5D2B" w:rsidRPr="008872E1" w:rsidRDefault="004B5D2B" w:rsidP="00C307C9">
            <w:pPr>
              <w:jc w:val="center"/>
              <w:rPr>
                <w:rStyle w:val="BodyText2"/>
                <w:rFonts w:ascii="Times" w:hAnsi="Times"/>
                <w:szCs w:val="24"/>
                <w:lang w:val="fr-FR"/>
              </w:rPr>
            </w:pPr>
            <w:r w:rsidRPr="008872E1">
              <w:rPr>
                <w:rStyle w:val="BodyText2"/>
                <w:rFonts w:ascii="Times" w:hAnsi="Times"/>
                <w:szCs w:val="24"/>
                <w:lang w:val="fr-FR"/>
              </w:rPr>
              <w:t>Ind</w:t>
            </w:r>
            <w:r w:rsidR="008872E1">
              <w:rPr>
                <w:rStyle w:val="BodyText2"/>
                <w:rFonts w:ascii="Times" w:hAnsi="Times"/>
                <w:szCs w:val="24"/>
                <w:lang w:val="fr-FR"/>
              </w:rPr>
              <w:t>ice</w:t>
            </w:r>
          </w:p>
        </w:tc>
        <w:tc>
          <w:tcPr>
            <w:tcW w:w="3401" w:type="dxa"/>
            <w:tcBorders>
              <w:top w:val="double" w:sz="4" w:space="0" w:color="auto"/>
              <w:bottom w:val="single" w:sz="4" w:space="0" w:color="auto"/>
            </w:tcBorders>
            <w:shd w:val="clear" w:color="auto" w:fill="auto"/>
            <w:vAlign w:val="center"/>
          </w:tcPr>
          <w:p w14:paraId="0189FF3C" w14:textId="3F27749F" w:rsidR="004B5D2B" w:rsidRPr="008872E1" w:rsidRDefault="008872E1" w:rsidP="008872E1">
            <w:pPr>
              <w:jc w:val="center"/>
              <w:rPr>
                <w:rStyle w:val="BodyText2"/>
                <w:rFonts w:ascii="Times" w:hAnsi="Times"/>
                <w:szCs w:val="24"/>
                <w:lang w:val="fr-FR"/>
              </w:rPr>
            </w:pPr>
            <w:r>
              <w:rPr>
                <w:rStyle w:val="BodyText2"/>
                <w:rFonts w:ascii="Times" w:hAnsi="Times"/>
                <w:szCs w:val="24"/>
                <w:lang w:val="fr-FR"/>
              </w:rPr>
              <w:t>Description de l’exigence</w:t>
            </w:r>
          </w:p>
        </w:tc>
        <w:tc>
          <w:tcPr>
            <w:tcW w:w="2189" w:type="dxa"/>
            <w:tcBorders>
              <w:top w:val="double" w:sz="4" w:space="0" w:color="auto"/>
              <w:bottom w:val="single" w:sz="4" w:space="0" w:color="auto"/>
            </w:tcBorders>
            <w:shd w:val="clear" w:color="auto" w:fill="auto"/>
            <w:vAlign w:val="center"/>
          </w:tcPr>
          <w:p w14:paraId="261155D9" w14:textId="4500BBE7" w:rsidR="004B5D2B" w:rsidRPr="008872E1" w:rsidRDefault="008872E1" w:rsidP="00C307C9">
            <w:pPr>
              <w:jc w:val="center"/>
              <w:rPr>
                <w:rStyle w:val="BodyText2"/>
                <w:rFonts w:ascii="Times" w:hAnsi="Times"/>
                <w:szCs w:val="24"/>
                <w:lang w:val="fr-FR"/>
              </w:rPr>
            </w:pPr>
            <w:r w:rsidRPr="008872E1">
              <w:rPr>
                <w:rStyle w:val="BodyText2"/>
                <w:rFonts w:ascii="Times" w:hAnsi="Times"/>
                <w:szCs w:val="24"/>
                <w:lang w:val="fr-FR"/>
              </w:rPr>
              <w:t>Résulta</w:t>
            </w:r>
            <w:r>
              <w:rPr>
                <w:rStyle w:val="BodyText2"/>
                <w:rFonts w:ascii="Times" w:hAnsi="Times"/>
                <w:szCs w:val="24"/>
                <w:lang w:val="fr-FR"/>
              </w:rPr>
              <w:t>t</w:t>
            </w:r>
          </w:p>
        </w:tc>
        <w:tc>
          <w:tcPr>
            <w:tcW w:w="2035" w:type="dxa"/>
            <w:tcBorders>
              <w:top w:val="double" w:sz="4" w:space="0" w:color="auto"/>
              <w:bottom w:val="single" w:sz="4" w:space="0" w:color="auto"/>
            </w:tcBorders>
            <w:shd w:val="clear" w:color="auto" w:fill="auto"/>
            <w:vAlign w:val="center"/>
          </w:tcPr>
          <w:p w14:paraId="02173064" w14:textId="48356B67" w:rsidR="004B5D2B" w:rsidRPr="008872E1" w:rsidRDefault="004B5D2B" w:rsidP="00C307C9">
            <w:pPr>
              <w:jc w:val="center"/>
              <w:rPr>
                <w:rStyle w:val="BodyText2"/>
                <w:rFonts w:ascii="Times" w:hAnsi="Times"/>
                <w:szCs w:val="24"/>
                <w:lang w:val="fr-FR"/>
              </w:rPr>
            </w:pPr>
            <w:r w:rsidRPr="008872E1">
              <w:rPr>
                <w:rStyle w:val="BodyText2"/>
                <w:rFonts w:ascii="Times" w:hAnsi="Times"/>
                <w:szCs w:val="24"/>
                <w:lang w:val="fr-FR"/>
              </w:rPr>
              <w:t>Comment</w:t>
            </w:r>
            <w:r w:rsidR="008872E1">
              <w:rPr>
                <w:rStyle w:val="BodyText2"/>
                <w:rFonts w:ascii="Times" w:hAnsi="Times"/>
                <w:szCs w:val="24"/>
                <w:lang w:val="fr-FR"/>
              </w:rPr>
              <w:t>aires</w:t>
            </w:r>
          </w:p>
        </w:tc>
      </w:tr>
      <w:tr w:rsidR="004B5D2B" w:rsidRPr="008872E1" w14:paraId="6FD604D1" w14:textId="77777777" w:rsidTr="00C307C9">
        <w:tc>
          <w:tcPr>
            <w:tcW w:w="997" w:type="dxa"/>
            <w:tcBorders>
              <w:bottom w:val="nil"/>
            </w:tcBorders>
            <w:shd w:val="clear" w:color="auto" w:fill="auto"/>
          </w:tcPr>
          <w:p w14:paraId="23086161" w14:textId="77777777" w:rsidR="004B5D2B" w:rsidRPr="008872E1" w:rsidRDefault="004B5D2B" w:rsidP="00C307C9">
            <w:pPr>
              <w:jc w:val="center"/>
              <w:rPr>
                <w:rStyle w:val="BodyText2"/>
                <w:rFonts w:ascii="Times" w:hAnsi="Times"/>
                <w:szCs w:val="24"/>
                <w:lang w:val="fr-FR"/>
              </w:rPr>
            </w:pPr>
            <w:r w:rsidRPr="008872E1">
              <w:rPr>
                <w:rStyle w:val="BodyText2"/>
                <w:rFonts w:ascii="Times" w:hAnsi="Times"/>
                <w:szCs w:val="24"/>
                <w:lang w:val="fr-FR"/>
              </w:rPr>
              <w:t>FR-1</w:t>
            </w:r>
          </w:p>
        </w:tc>
        <w:tc>
          <w:tcPr>
            <w:tcW w:w="3401" w:type="dxa"/>
            <w:tcBorders>
              <w:bottom w:val="nil"/>
            </w:tcBorders>
            <w:shd w:val="clear" w:color="auto" w:fill="auto"/>
          </w:tcPr>
          <w:p w14:paraId="138C85C8" w14:textId="3B7487A1" w:rsidR="004B5D2B" w:rsidRPr="008872E1" w:rsidRDefault="008872E1" w:rsidP="008872E1">
            <w:pPr>
              <w:jc w:val="center"/>
              <w:rPr>
                <w:rStyle w:val="BodyText2"/>
                <w:rFonts w:ascii="Times" w:hAnsi="Times"/>
                <w:szCs w:val="24"/>
                <w:lang w:val="fr-FR"/>
              </w:rPr>
            </w:pPr>
            <w:r w:rsidRPr="008872E1">
              <w:rPr>
                <w:rStyle w:val="BodyText2"/>
                <w:rFonts w:ascii="Times" w:hAnsi="Times"/>
                <w:szCs w:val="24"/>
                <w:lang w:val="fr-FR"/>
              </w:rPr>
              <w:t>L'Étoile de</w:t>
            </w:r>
            <w:r>
              <w:rPr>
                <w:rStyle w:val="BodyText2"/>
                <w:rFonts w:ascii="Times" w:hAnsi="Times"/>
                <w:szCs w:val="24"/>
                <w:lang w:val="fr-FR"/>
              </w:rPr>
              <w:t xml:space="preserve"> la mort doit être en mesure d’abriter </w:t>
            </w:r>
            <w:r w:rsidRPr="008872E1">
              <w:rPr>
                <w:rStyle w:val="BodyText2"/>
                <w:rFonts w:ascii="Times" w:hAnsi="Times"/>
                <w:szCs w:val="24"/>
                <w:lang w:val="fr-FR"/>
              </w:rPr>
              <w:t>1000 soldats impériaux</w:t>
            </w:r>
          </w:p>
        </w:tc>
        <w:tc>
          <w:tcPr>
            <w:tcW w:w="2189" w:type="dxa"/>
            <w:tcBorders>
              <w:bottom w:val="nil"/>
            </w:tcBorders>
            <w:shd w:val="clear" w:color="auto" w:fill="auto"/>
          </w:tcPr>
          <w:p w14:paraId="10F4FE56" w14:textId="64379467" w:rsidR="004B5D2B" w:rsidRPr="008872E1" w:rsidRDefault="008872E1" w:rsidP="00C307C9">
            <w:pPr>
              <w:jc w:val="center"/>
              <w:rPr>
                <w:rStyle w:val="BodyText2"/>
                <w:rFonts w:ascii="Times" w:hAnsi="Times"/>
                <w:szCs w:val="24"/>
                <w:lang w:val="fr-FR"/>
              </w:rPr>
            </w:pPr>
            <w:r>
              <w:rPr>
                <w:rStyle w:val="BodyText2"/>
                <w:rFonts w:ascii="Times" w:hAnsi="Times"/>
                <w:szCs w:val="24"/>
                <w:lang w:val="fr-FR"/>
              </w:rPr>
              <w:t>Satisfait</w:t>
            </w:r>
          </w:p>
        </w:tc>
        <w:tc>
          <w:tcPr>
            <w:tcW w:w="2035" w:type="dxa"/>
            <w:tcBorders>
              <w:bottom w:val="nil"/>
            </w:tcBorders>
            <w:shd w:val="clear" w:color="auto" w:fill="auto"/>
          </w:tcPr>
          <w:p w14:paraId="21CDD0F5" w14:textId="77777777" w:rsidR="004B5D2B" w:rsidRPr="008872E1" w:rsidRDefault="004B5D2B" w:rsidP="00C307C9">
            <w:pPr>
              <w:jc w:val="center"/>
              <w:rPr>
                <w:rStyle w:val="BodyText2"/>
                <w:rFonts w:ascii="Times" w:hAnsi="Times"/>
                <w:szCs w:val="24"/>
                <w:lang w:val="fr-FR"/>
              </w:rPr>
            </w:pPr>
          </w:p>
        </w:tc>
      </w:tr>
      <w:tr w:rsidR="004B5D2B" w:rsidRPr="008872E1" w14:paraId="0DD90A2E" w14:textId="77777777" w:rsidTr="00C307C9">
        <w:tc>
          <w:tcPr>
            <w:tcW w:w="997" w:type="dxa"/>
            <w:tcBorders>
              <w:top w:val="nil"/>
              <w:bottom w:val="nil"/>
            </w:tcBorders>
            <w:shd w:val="clear" w:color="auto" w:fill="auto"/>
          </w:tcPr>
          <w:p w14:paraId="0083C083" w14:textId="77777777" w:rsidR="004B5D2B" w:rsidRPr="008872E1" w:rsidRDefault="004B5D2B" w:rsidP="00C307C9">
            <w:pPr>
              <w:jc w:val="center"/>
              <w:rPr>
                <w:rStyle w:val="BodyText2"/>
                <w:rFonts w:ascii="Times" w:hAnsi="Times"/>
                <w:szCs w:val="24"/>
                <w:lang w:val="fr-FR"/>
              </w:rPr>
            </w:pPr>
            <w:r w:rsidRPr="008872E1">
              <w:rPr>
                <w:rStyle w:val="BodyText2"/>
                <w:rFonts w:ascii="Times" w:hAnsi="Times"/>
                <w:szCs w:val="24"/>
                <w:lang w:val="fr-FR"/>
              </w:rPr>
              <w:t>FR-2</w:t>
            </w:r>
          </w:p>
        </w:tc>
        <w:tc>
          <w:tcPr>
            <w:tcW w:w="3401" w:type="dxa"/>
            <w:tcBorders>
              <w:top w:val="nil"/>
              <w:bottom w:val="nil"/>
            </w:tcBorders>
            <w:shd w:val="clear" w:color="auto" w:fill="auto"/>
          </w:tcPr>
          <w:p w14:paraId="597D1B5C" w14:textId="5584F46F" w:rsidR="004B5D2B" w:rsidRPr="008872E1" w:rsidRDefault="008872E1" w:rsidP="008872E1">
            <w:pPr>
              <w:jc w:val="center"/>
              <w:rPr>
                <w:rStyle w:val="BodyText2"/>
                <w:rFonts w:ascii="Times" w:hAnsi="Times"/>
                <w:szCs w:val="24"/>
                <w:lang w:val="fr-FR"/>
              </w:rPr>
            </w:pPr>
            <w:r w:rsidRPr="008872E1">
              <w:rPr>
                <w:rStyle w:val="BodyText2"/>
                <w:rFonts w:ascii="Times" w:hAnsi="Times"/>
                <w:szCs w:val="24"/>
                <w:lang w:val="fr-FR"/>
              </w:rPr>
              <w:t xml:space="preserve">L'Etoile de la mort sera </w:t>
            </w:r>
            <w:r>
              <w:rPr>
                <w:rStyle w:val="BodyText2"/>
                <w:rFonts w:ascii="Times" w:hAnsi="Times"/>
                <w:szCs w:val="24"/>
                <w:lang w:val="fr-FR"/>
              </w:rPr>
              <w:t>capable de détruire la planète</w:t>
            </w:r>
            <w:r w:rsidRPr="008872E1">
              <w:rPr>
                <w:rStyle w:val="BodyText2"/>
                <w:rFonts w:ascii="Times" w:hAnsi="Times"/>
                <w:szCs w:val="24"/>
                <w:lang w:val="fr-FR"/>
              </w:rPr>
              <w:t xml:space="preserve"> </w:t>
            </w:r>
            <w:proofErr w:type="spellStart"/>
            <w:r w:rsidRPr="008872E1">
              <w:rPr>
                <w:rStyle w:val="BodyText2"/>
                <w:rFonts w:ascii="Times" w:hAnsi="Times"/>
                <w:szCs w:val="24"/>
                <w:lang w:val="fr-FR"/>
              </w:rPr>
              <w:t>Tatooine</w:t>
            </w:r>
            <w:proofErr w:type="spellEnd"/>
          </w:p>
        </w:tc>
        <w:tc>
          <w:tcPr>
            <w:tcW w:w="2189" w:type="dxa"/>
            <w:tcBorders>
              <w:top w:val="nil"/>
              <w:bottom w:val="nil"/>
            </w:tcBorders>
            <w:shd w:val="clear" w:color="auto" w:fill="auto"/>
          </w:tcPr>
          <w:p w14:paraId="2F8F73FD" w14:textId="1D738895" w:rsidR="004B5D2B" w:rsidRPr="008872E1" w:rsidRDefault="008872E1" w:rsidP="00C307C9">
            <w:pPr>
              <w:jc w:val="center"/>
              <w:rPr>
                <w:rStyle w:val="BodyText2"/>
                <w:rFonts w:ascii="Times" w:hAnsi="Times"/>
                <w:szCs w:val="24"/>
                <w:lang w:val="fr-FR"/>
              </w:rPr>
            </w:pPr>
            <w:r>
              <w:rPr>
                <w:rStyle w:val="BodyText2"/>
                <w:rFonts w:ascii="Times" w:hAnsi="Times"/>
                <w:szCs w:val="24"/>
                <w:lang w:val="fr-FR"/>
              </w:rPr>
              <w:t>Satisfait</w:t>
            </w:r>
          </w:p>
        </w:tc>
        <w:tc>
          <w:tcPr>
            <w:tcW w:w="2035" w:type="dxa"/>
            <w:tcBorders>
              <w:top w:val="nil"/>
              <w:bottom w:val="nil"/>
            </w:tcBorders>
            <w:shd w:val="clear" w:color="auto" w:fill="auto"/>
          </w:tcPr>
          <w:p w14:paraId="2D616E81" w14:textId="77777777" w:rsidR="004B5D2B" w:rsidRPr="008872E1" w:rsidRDefault="004B5D2B" w:rsidP="00C307C9">
            <w:pPr>
              <w:jc w:val="center"/>
              <w:rPr>
                <w:rStyle w:val="BodyText2"/>
                <w:rFonts w:ascii="Times" w:hAnsi="Times"/>
                <w:szCs w:val="24"/>
                <w:lang w:val="fr-FR"/>
              </w:rPr>
            </w:pPr>
          </w:p>
        </w:tc>
      </w:tr>
      <w:tr w:rsidR="004B5D2B" w:rsidRPr="008872E1" w14:paraId="2F4C5A82" w14:textId="77777777" w:rsidTr="00C307C9">
        <w:tc>
          <w:tcPr>
            <w:tcW w:w="997" w:type="dxa"/>
            <w:tcBorders>
              <w:top w:val="nil"/>
              <w:bottom w:val="double" w:sz="4" w:space="0" w:color="auto"/>
            </w:tcBorders>
            <w:shd w:val="clear" w:color="auto" w:fill="auto"/>
          </w:tcPr>
          <w:p w14:paraId="5A684CD8" w14:textId="77777777" w:rsidR="004B5D2B" w:rsidRPr="008872E1" w:rsidRDefault="004B5D2B" w:rsidP="00C307C9">
            <w:pPr>
              <w:jc w:val="center"/>
              <w:rPr>
                <w:rStyle w:val="BodyText2"/>
                <w:rFonts w:ascii="Times" w:hAnsi="Times"/>
                <w:szCs w:val="24"/>
                <w:lang w:val="fr-FR"/>
              </w:rPr>
            </w:pPr>
            <w:r w:rsidRPr="008872E1">
              <w:rPr>
                <w:rStyle w:val="BodyText2"/>
                <w:rFonts w:ascii="Times" w:hAnsi="Times"/>
                <w:szCs w:val="24"/>
                <w:lang w:val="fr-FR"/>
              </w:rPr>
              <w:t>PR-3</w:t>
            </w:r>
          </w:p>
        </w:tc>
        <w:tc>
          <w:tcPr>
            <w:tcW w:w="3401" w:type="dxa"/>
            <w:tcBorders>
              <w:top w:val="nil"/>
              <w:bottom w:val="double" w:sz="4" w:space="0" w:color="auto"/>
            </w:tcBorders>
            <w:shd w:val="clear" w:color="auto" w:fill="auto"/>
          </w:tcPr>
          <w:p w14:paraId="6E58D4E8" w14:textId="756B4745" w:rsidR="004B5D2B" w:rsidRPr="008872E1" w:rsidRDefault="008872E1" w:rsidP="00C307C9">
            <w:pPr>
              <w:jc w:val="center"/>
              <w:rPr>
                <w:rStyle w:val="BodyText2"/>
                <w:rFonts w:ascii="Times" w:hAnsi="Times"/>
                <w:szCs w:val="24"/>
                <w:lang w:val="fr-FR"/>
              </w:rPr>
            </w:pPr>
            <w:r w:rsidRPr="008872E1">
              <w:rPr>
                <w:rStyle w:val="BodyText2"/>
                <w:rFonts w:ascii="Times" w:hAnsi="Times"/>
                <w:szCs w:val="24"/>
                <w:lang w:val="fr-FR"/>
              </w:rPr>
              <w:t xml:space="preserve">Le temps moyen de destruction de </w:t>
            </w:r>
            <w:proofErr w:type="spellStart"/>
            <w:r w:rsidRPr="008872E1">
              <w:rPr>
                <w:rStyle w:val="BodyText2"/>
                <w:rFonts w:ascii="Times" w:hAnsi="Times"/>
                <w:szCs w:val="24"/>
                <w:lang w:val="fr-FR"/>
              </w:rPr>
              <w:t>Tatooine</w:t>
            </w:r>
            <w:proofErr w:type="spellEnd"/>
            <w:r w:rsidRPr="008872E1">
              <w:rPr>
                <w:rStyle w:val="BodyText2"/>
                <w:rFonts w:ascii="Times" w:hAnsi="Times"/>
                <w:szCs w:val="24"/>
                <w:lang w:val="fr-FR"/>
              </w:rPr>
              <w:t xml:space="preserve"> ne doit pas dépasser 12s</w:t>
            </w:r>
          </w:p>
        </w:tc>
        <w:tc>
          <w:tcPr>
            <w:tcW w:w="2189" w:type="dxa"/>
            <w:tcBorders>
              <w:top w:val="nil"/>
              <w:bottom w:val="double" w:sz="4" w:space="0" w:color="auto"/>
            </w:tcBorders>
            <w:shd w:val="clear" w:color="auto" w:fill="auto"/>
          </w:tcPr>
          <w:p w14:paraId="60ECAB56" w14:textId="1351E9CE" w:rsidR="004B5D2B" w:rsidRPr="008872E1" w:rsidRDefault="008872E1" w:rsidP="008872E1">
            <w:pPr>
              <w:jc w:val="center"/>
              <w:rPr>
                <w:rStyle w:val="BodyText2"/>
                <w:rFonts w:ascii="Times" w:hAnsi="Times"/>
                <w:szCs w:val="24"/>
                <w:lang w:val="fr-FR"/>
              </w:rPr>
            </w:pPr>
            <w:r>
              <w:rPr>
                <w:rStyle w:val="BodyText2"/>
                <w:rFonts w:ascii="Times" w:hAnsi="Times"/>
                <w:szCs w:val="24"/>
                <w:lang w:val="fr-FR"/>
              </w:rPr>
              <w:t xml:space="preserve">Partiellement </w:t>
            </w:r>
            <w:r>
              <w:rPr>
                <w:rStyle w:val="BodyText2"/>
                <w:rFonts w:ascii="Times" w:hAnsi="Times"/>
                <w:szCs w:val="24"/>
                <w:lang w:val="fr-FR"/>
              </w:rPr>
              <w:t>Satisfait</w:t>
            </w:r>
          </w:p>
        </w:tc>
        <w:tc>
          <w:tcPr>
            <w:tcW w:w="2035" w:type="dxa"/>
            <w:tcBorders>
              <w:top w:val="nil"/>
              <w:bottom w:val="double" w:sz="4" w:space="0" w:color="auto"/>
            </w:tcBorders>
            <w:shd w:val="clear" w:color="auto" w:fill="auto"/>
          </w:tcPr>
          <w:p w14:paraId="7275E12C" w14:textId="23B061ED" w:rsidR="004B5D2B" w:rsidRPr="008872E1" w:rsidRDefault="008872E1" w:rsidP="00C307C9">
            <w:pPr>
              <w:jc w:val="center"/>
              <w:rPr>
                <w:rStyle w:val="BodyText2"/>
                <w:rFonts w:ascii="Times" w:hAnsi="Times"/>
                <w:szCs w:val="24"/>
                <w:lang w:val="fr-FR"/>
              </w:rPr>
            </w:pPr>
            <w:r>
              <w:rPr>
                <w:rStyle w:val="BodyText2"/>
                <w:rFonts w:ascii="Times" w:hAnsi="Times"/>
                <w:szCs w:val="24"/>
                <w:lang w:val="fr-FR"/>
              </w:rPr>
              <w:t>T</w:t>
            </w:r>
            <w:r w:rsidRPr="008872E1">
              <w:rPr>
                <w:rStyle w:val="BodyText2"/>
                <w:rFonts w:ascii="Times" w:hAnsi="Times"/>
                <w:szCs w:val="24"/>
                <w:lang w:val="fr-FR"/>
              </w:rPr>
              <w:t>emps moyen de destruction</w:t>
            </w:r>
            <w:r w:rsidRPr="008872E1">
              <w:rPr>
                <w:rStyle w:val="BodyText2"/>
                <w:rFonts w:ascii="Times" w:hAnsi="Times"/>
                <w:szCs w:val="24"/>
                <w:lang w:val="fr-FR"/>
              </w:rPr>
              <w:t xml:space="preserve"> </w:t>
            </w:r>
            <w:r>
              <w:rPr>
                <w:rStyle w:val="BodyText2"/>
                <w:rFonts w:ascii="Times" w:hAnsi="Times"/>
                <w:szCs w:val="24"/>
                <w:lang w:val="fr-FR"/>
              </w:rPr>
              <w:t xml:space="preserve">était de </w:t>
            </w:r>
            <w:r w:rsidR="004B5D2B" w:rsidRPr="008872E1">
              <w:rPr>
                <w:rStyle w:val="BodyText2"/>
                <w:rFonts w:ascii="Times" w:hAnsi="Times"/>
                <w:szCs w:val="24"/>
                <w:lang w:val="fr-FR"/>
              </w:rPr>
              <w:t>15s</w:t>
            </w:r>
          </w:p>
        </w:tc>
      </w:tr>
    </w:tbl>
    <w:p w14:paraId="047377A2" w14:textId="77777777" w:rsidR="004B5D2B" w:rsidRDefault="004B5D2B" w:rsidP="00075969">
      <w:pPr>
        <w:rPr>
          <w:sz w:val="24"/>
          <w:lang w:val="fr-CA"/>
        </w:rPr>
      </w:pPr>
    </w:p>
    <w:p w14:paraId="5CC12331" w14:textId="77777777" w:rsidR="004B5D2B" w:rsidRDefault="004B5D2B" w:rsidP="00075969">
      <w:pPr>
        <w:rPr>
          <w:sz w:val="24"/>
          <w:lang w:val="fr-CA"/>
        </w:rPr>
      </w:pPr>
    </w:p>
    <w:p w14:paraId="711E6692" w14:textId="5D754091" w:rsidR="003E2FAA" w:rsidRPr="004224D0" w:rsidRDefault="003E2FAA" w:rsidP="00075969">
      <w:pPr>
        <w:rPr>
          <w:sz w:val="24"/>
          <w:lang w:val="fr-CA"/>
        </w:rPr>
      </w:pPr>
      <w:r w:rsidRPr="003E2FAA">
        <w:rPr>
          <w:sz w:val="24"/>
          <w:lang w:val="fr-CA"/>
        </w:rPr>
        <w:t>Di</w:t>
      </w:r>
      <w:r>
        <w:rPr>
          <w:sz w:val="24"/>
          <w:lang w:val="fr-CA"/>
        </w:rPr>
        <w:t>scutez</w:t>
      </w:r>
      <w:r w:rsidRPr="003E2FAA">
        <w:rPr>
          <w:sz w:val="24"/>
          <w:lang w:val="fr-CA"/>
        </w:rPr>
        <w:t xml:space="preserve"> des problèmes majeurs non résolus (y compris les exigences non satisfaites). Fourni</w:t>
      </w:r>
      <w:r>
        <w:rPr>
          <w:sz w:val="24"/>
          <w:lang w:val="fr-CA"/>
        </w:rPr>
        <w:t>ssez</w:t>
      </w:r>
      <w:r w:rsidRPr="003E2FAA">
        <w:rPr>
          <w:sz w:val="24"/>
          <w:lang w:val="fr-CA"/>
        </w:rPr>
        <w:t xml:space="preserve"> des recom</w:t>
      </w:r>
      <w:r>
        <w:rPr>
          <w:sz w:val="24"/>
          <w:lang w:val="fr-CA"/>
        </w:rPr>
        <w:t>mandations sur la façon dont elles</w:t>
      </w:r>
      <w:r w:rsidRPr="003E2FAA">
        <w:rPr>
          <w:sz w:val="24"/>
          <w:lang w:val="fr-CA"/>
        </w:rPr>
        <w:t xml:space="preserve"> pourraient être satisfait</w:t>
      </w:r>
      <w:r>
        <w:rPr>
          <w:sz w:val="24"/>
          <w:lang w:val="fr-CA"/>
        </w:rPr>
        <w:t>e</w:t>
      </w:r>
      <w:r w:rsidRPr="003E2FAA">
        <w:rPr>
          <w:sz w:val="24"/>
          <w:lang w:val="fr-CA"/>
        </w:rPr>
        <w:t xml:space="preserve">s dans </w:t>
      </w:r>
      <w:r>
        <w:rPr>
          <w:sz w:val="24"/>
          <w:lang w:val="fr-CA"/>
        </w:rPr>
        <w:t xml:space="preserve">des </w:t>
      </w:r>
      <w:r w:rsidRPr="003E2FAA">
        <w:rPr>
          <w:sz w:val="24"/>
          <w:lang w:val="fr-CA"/>
        </w:rPr>
        <w:t xml:space="preserve">travaux futurs. De plus, si votre projet s'est très bien déroulé, décrivez comment il pourrait être </w:t>
      </w:r>
      <w:r>
        <w:rPr>
          <w:sz w:val="24"/>
          <w:lang w:val="fr-CA"/>
        </w:rPr>
        <w:t>amélioré dans le futur</w:t>
      </w:r>
      <w:r w:rsidRPr="003E2FAA">
        <w:rPr>
          <w:sz w:val="24"/>
          <w:lang w:val="fr-CA"/>
        </w:rPr>
        <w:t xml:space="preserve">. Dans de nombreux cas, de bons projets de </w:t>
      </w:r>
      <w:r>
        <w:rPr>
          <w:sz w:val="24"/>
          <w:lang w:val="fr-CA"/>
        </w:rPr>
        <w:t xml:space="preserve">design ont mené à des projets additionnels. Les </w:t>
      </w:r>
      <w:r w:rsidRPr="003E2FAA">
        <w:rPr>
          <w:sz w:val="24"/>
          <w:lang w:val="fr-CA"/>
        </w:rPr>
        <w:t xml:space="preserve">étudiants </w:t>
      </w:r>
      <w:r>
        <w:rPr>
          <w:sz w:val="24"/>
          <w:lang w:val="fr-CA"/>
        </w:rPr>
        <w:t xml:space="preserve">futurs </w:t>
      </w:r>
      <w:r w:rsidRPr="003E2FAA">
        <w:rPr>
          <w:sz w:val="24"/>
          <w:lang w:val="fr-CA"/>
        </w:rPr>
        <w:t xml:space="preserve">peuvent </w:t>
      </w:r>
      <w:r>
        <w:rPr>
          <w:sz w:val="24"/>
          <w:lang w:val="fr-CA"/>
        </w:rPr>
        <w:t>utiliser votre DCD dans</w:t>
      </w:r>
      <w:r w:rsidRPr="003E2FAA">
        <w:rPr>
          <w:sz w:val="24"/>
          <w:lang w:val="fr-CA"/>
        </w:rPr>
        <w:t xml:space="preserve"> leur travail, ce qui signifie que toutes vos contributions peuvent continuer à avoir un impact sur le </w:t>
      </w:r>
      <w:r>
        <w:rPr>
          <w:sz w:val="24"/>
          <w:lang w:val="fr-CA"/>
        </w:rPr>
        <w:t>département</w:t>
      </w:r>
      <w:r w:rsidRPr="003E2FAA">
        <w:rPr>
          <w:sz w:val="24"/>
          <w:lang w:val="fr-CA"/>
        </w:rPr>
        <w:t xml:space="preserve"> pour les années à venir.</w:t>
      </w:r>
    </w:p>
    <w:p w14:paraId="1381C354" w14:textId="77777777" w:rsidR="00072357" w:rsidRPr="004224D0" w:rsidRDefault="00072357" w:rsidP="0038045E">
      <w:pPr>
        <w:pStyle w:val="Heading1"/>
        <w:numPr>
          <w:ilvl w:val="0"/>
          <w:numId w:val="0"/>
        </w:numPr>
        <w:jc w:val="left"/>
      </w:pPr>
    </w:p>
    <w:p w14:paraId="742F1766" w14:textId="1325841A" w:rsidR="00AE283F" w:rsidRPr="004224D0" w:rsidRDefault="00AE283F" w:rsidP="001C08C6">
      <w:pPr>
        <w:pStyle w:val="Heading1"/>
      </w:pPr>
      <w:bookmarkStart w:id="16" w:name="_Toc503444468"/>
      <w:r w:rsidRPr="004224D0">
        <w:t>C</w:t>
      </w:r>
      <w:r w:rsidR="00DB5C86">
        <w:t>onclusion</w:t>
      </w:r>
      <w:bookmarkEnd w:id="16"/>
    </w:p>
    <w:p w14:paraId="4DA1A980" w14:textId="77777777" w:rsidR="00AE283F" w:rsidRPr="004224D0" w:rsidRDefault="00AE283F"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1E8512EA" w14:textId="3ED4B443" w:rsidR="007A2B34" w:rsidRPr="004224D0" w:rsidRDefault="00BE644D"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BE644D">
        <w:rPr>
          <w:sz w:val="24"/>
          <w:lang w:val="fr-CA"/>
        </w:rPr>
        <w:t>Résumez le contenu du document. Le lecteur devrait être capable de lire l'introduction et la conclusion et d'appréc</w:t>
      </w:r>
      <w:r>
        <w:rPr>
          <w:sz w:val="24"/>
          <w:lang w:val="fr-CA"/>
        </w:rPr>
        <w:t xml:space="preserve">ier pleinement ce que vous vouliez faire </w:t>
      </w:r>
      <w:r w:rsidRPr="00BE644D">
        <w:rPr>
          <w:sz w:val="24"/>
          <w:lang w:val="fr-CA"/>
        </w:rPr>
        <w:t xml:space="preserve">et ce que vous avez accompli. Ces deux sections devraient être </w:t>
      </w:r>
      <w:r>
        <w:rPr>
          <w:sz w:val="24"/>
          <w:lang w:val="fr-CA"/>
        </w:rPr>
        <w:t>suffisante</w:t>
      </w:r>
      <w:r w:rsidRPr="00BE644D">
        <w:rPr>
          <w:sz w:val="24"/>
          <w:lang w:val="fr-CA"/>
        </w:rPr>
        <w:t xml:space="preserve"> pour décrire votre travail.</w:t>
      </w:r>
    </w:p>
    <w:p w14:paraId="6A3D6272" w14:textId="2149A2A7" w:rsidR="0038045E" w:rsidRDefault="0038045E">
      <w:pPr>
        <w:rPr>
          <w:sz w:val="24"/>
          <w:lang w:val="fr-CA"/>
        </w:rPr>
      </w:pPr>
      <w:r>
        <w:rPr>
          <w:sz w:val="24"/>
          <w:lang w:val="fr-CA"/>
        </w:rPr>
        <w:br w:type="page"/>
      </w:r>
      <w:bookmarkStart w:id="17" w:name="_GoBack"/>
      <w:bookmarkEnd w:id="17"/>
    </w:p>
    <w:p w14:paraId="20F1A5E7" w14:textId="77777777" w:rsidR="009F518E" w:rsidRPr="004224D0" w:rsidRDefault="009F518E"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4FF68F8C" w14:textId="108AA78B" w:rsidR="007A2B34" w:rsidRPr="004224D0" w:rsidRDefault="007A2B34" w:rsidP="001C08C6">
      <w:pPr>
        <w:pStyle w:val="Heading1"/>
      </w:pPr>
      <w:bookmarkStart w:id="18" w:name="_Toc503444469"/>
      <w:r w:rsidRPr="004224D0">
        <w:t>R</w:t>
      </w:r>
      <w:r w:rsidR="00DB5C86">
        <w:t>éférences</w:t>
      </w:r>
      <w:bookmarkEnd w:id="18"/>
    </w:p>
    <w:p w14:paraId="40EDE06D" w14:textId="77777777" w:rsidR="007A2B34" w:rsidRPr="004224D0" w:rsidRDefault="007A2B3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46E86BFA" w14:textId="4CC97478" w:rsidR="00DB5C86" w:rsidRPr="00835EFC" w:rsidRDefault="007A2B34" w:rsidP="00DB5C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4224D0">
        <w:rPr>
          <w:sz w:val="24"/>
          <w:lang w:val="fr-CA"/>
        </w:rPr>
        <w:tab/>
      </w:r>
      <w:r w:rsidR="00DB5C86">
        <w:rPr>
          <w:sz w:val="24"/>
          <w:lang w:val="fr-CA"/>
        </w:rPr>
        <w:t xml:space="preserve">Cette section identifie tous les documents, standard, etc. </w:t>
      </w:r>
      <w:r w:rsidR="00DB5C86" w:rsidRPr="00835EFC">
        <w:rPr>
          <w:sz w:val="24"/>
          <w:lang w:val="fr-CA"/>
        </w:rPr>
        <w:t>applicable</w:t>
      </w:r>
      <w:r w:rsidR="00DB5C86">
        <w:rPr>
          <w:sz w:val="24"/>
          <w:lang w:val="fr-CA"/>
        </w:rPr>
        <w:t>s à la compréhension de la SPC. Il peut s’agir d’articles universitaires fournis par votre superviseur, de rapports des années précédentes, manuels ou autres documents techniques.</w:t>
      </w:r>
      <w:r w:rsidR="00DB5C86" w:rsidRPr="00835EFC">
        <w:rPr>
          <w:sz w:val="24"/>
          <w:lang w:val="fr-CA"/>
        </w:rPr>
        <w:t xml:space="preserve"> </w:t>
      </w:r>
      <w:r w:rsidR="00DB5C86" w:rsidRPr="00DB5C86">
        <w:rPr>
          <w:b/>
          <w:i/>
          <w:sz w:val="24"/>
          <w:lang w:val="fr-CA"/>
        </w:rPr>
        <w:t>Discutez brièvement de l’utilité de chaque document quelque part dans votre document.</w:t>
      </w:r>
      <w:r w:rsidR="00DB5C86">
        <w:rPr>
          <w:sz w:val="24"/>
          <w:lang w:val="fr-CA"/>
        </w:rPr>
        <w:t xml:space="preserve"> </w:t>
      </w:r>
      <w:r w:rsidR="00DB5C86" w:rsidRPr="00835EFC">
        <w:rPr>
          <w:sz w:val="24"/>
          <w:lang w:val="fr-CA"/>
        </w:rPr>
        <w:t>U</w:t>
      </w:r>
      <w:r w:rsidR="00DB5C86">
        <w:rPr>
          <w:sz w:val="24"/>
          <w:lang w:val="fr-CA"/>
        </w:rPr>
        <w:t>tilisez le format pour les références que vous trouverez dans le guide de présentation fourni</w:t>
      </w:r>
      <w:r w:rsidR="00DB5C86" w:rsidRPr="00835EFC">
        <w:rPr>
          <w:sz w:val="24"/>
          <w:lang w:val="fr-CA"/>
        </w:rPr>
        <w:t xml:space="preserve">. </w:t>
      </w:r>
    </w:p>
    <w:p w14:paraId="4FF6B772" w14:textId="77777777" w:rsidR="00DB5C86" w:rsidRPr="004224D0" w:rsidRDefault="00DB5C86" w:rsidP="007A2B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14:paraId="0146FF57" w14:textId="77777777" w:rsidR="007A2B34" w:rsidRPr="004224D0" w:rsidRDefault="007A2B3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vanish/>
          <w:sz w:val="24"/>
          <w:lang w:val="fr-CA"/>
        </w:rPr>
      </w:pPr>
    </w:p>
    <w:sectPr w:rsidR="007A2B34" w:rsidRPr="004224D0" w:rsidSect="009D14D9">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007B7" w14:textId="77777777" w:rsidR="006C0320" w:rsidRDefault="006C0320">
      <w:r>
        <w:separator/>
      </w:r>
    </w:p>
  </w:endnote>
  <w:endnote w:type="continuationSeparator" w:id="0">
    <w:p w14:paraId="2D3411A9" w14:textId="77777777" w:rsidR="006C0320" w:rsidRDefault="006C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366C" w14:textId="77777777" w:rsidR="005406F0" w:rsidRDefault="005406F0" w:rsidP="00416D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CC0FC" w14:textId="77777777" w:rsidR="005406F0" w:rsidRDefault="005406F0" w:rsidP="005406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7D2B" w14:textId="77777777" w:rsidR="005406F0" w:rsidRDefault="005406F0" w:rsidP="00416D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50E">
      <w:rPr>
        <w:rStyle w:val="PageNumber"/>
        <w:noProof/>
      </w:rPr>
      <w:t>7</w:t>
    </w:r>
    <w:r>
      <w:rPr>
        <w:rStyle w:val="PageNumber"/>
      </w:rPr>
      <w:fldChar w:fldCharType="end"/>
    </w:r>
  </w:p>
  <w:p w14:paraId="5519DF75" w14:textId="77777777" w:rsidR="005406F0" w:rsidRDefault="005406F0" w:rsidP="005406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25A6E" w14:textId="77777777" w:rsidR="006C0320" w:rsidRDefault="006C0320">
      <w:r>
        <w:separator/>
      </w:r>
    </w:p>
  </w:footnote>
  <w:footnote w:type="continuationSeparator" w:id="0">
    <w:p w14:paraId="250D26CC" w14:textId="77777777" w:rsidR="006C0320" w:rsidRDefault="006C03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15D5" w14:textId="61380283" w:rsidR="009978E9" w:rsidRDefault="009978E9">
    <w:pPr>
      <w:pStyle w:val="Header"/>
    </w:pPr>
    <w:r>
      <w:t>D</w:t>
    </w:r>
    <w:r w:rsidR="00CC313F">
      <w:t>ID-07 – DCD</w:t>
    </w:r>
    <w:r>
      <w:t xml:space="preserve"> (JARDINE, PAQUET, &amp; LAPOINTE)</w:t>
    </w:r>
  </w:p>
  <w:p w14:paraId="5AE42FBF" w14:textId="77777777" w:rsidR="009978E9" w:rsidRDefault="009978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2EC0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36CCA"/>
    <w:multiLevelType w:val="hybridMultilevel"/>
    <w:tmpl w:val="DC4CDF46"/>
    <w:lvl w:ilvl="0" w:tplc="E4CAAE5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D2ECA"/>
    <w:multiLevelType w:val="hybridMultilevel"/>
    <w:tmpl w:val="DE308F06"/>
    <w:lvl w:ilvl="0" w:tplc="8A10EB2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673B87"/>
    <w:multiLevelType w:val="multilevel"/>
    <w:tmpl w:val="77B6122E"/>
    <w:lvl w:ilvl="0">
      <w:start w:val="1"/>
      <w:numFmt w:val="decimal"/>
      <w:lvlText w:val="%1"/>
      <w:lvlJc w:val="left"/>
      <w:pPr>
        <w:ind w:left="1140" w:hanging="7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87627"/>
    <w:multiLevelType w:val="hybridMultilevel"/>
    <w:tmpl w:val="C5D40B1A"/>
    <w:lvl w:ilvl="0" w:tplc="D6982EE8">
      <w:start w:val="1"/>
      <w:numFmt w:val="decimal"/>
      <w:pStyle w:val="Heading1"/>
      <w:lvlText w:val="%1"/>
      <w:lvlJc w:val="left"/>
      <w:pPr>
        <w:ind w:left="720" w:hanging="360"/>
      </w:pPr>
      <w:rPr>
        <w:rFonts w:ascii="Times New Roman" w:hAnsi="Times New Roman" w:hint="default"/>
        <w:b/>
        <w:i w:val="0"/>
        <w:strike w:val="0"/>
        <w:dstrike w:val="0"/>
        <w:vanish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764A6"/>
    <w:multiLevelType w:val="multilevel"/>
    <w:tmpl w:val="E01656FA"/>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1320"/>
        </w:tabs>
        <w:ind w:left="1320" w:hanging="60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A6445C8"/>
    <w:multiLevelType w:val="multilevel"/>
    <w:tmpl w:val="9F366066"/>
    <w:lvl w:ilvl="0">
      <w:start w:val="4"/>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0CA830AD"/>
    <w:multiLevelType w:val="multilevel"/>
    <w:tmpl w:val="1CC27D98"/>
    <w:lvl w:ilvl="0">
      <w:start w:val="4"/>
      <w:numFmt w:val="decimal"/>
      <w:lvlText w:val="%1"/>
      <w:lvlJc w:val="left"/>
      <w:pPr>
        <w:tabs>
          <w:tab w:val="num" w:pos="480"/>
        </w:tabs>
        <w:ind w:left="480" w:hanging="480"/>
      </w:pPr>
      <w:rPr>
        <w:rFonts w:hint="default"/>
        <w:i/>
      </w:rPr>
    </w:lvl>
    <w:lvl w:ilvl="1">
      <w:start w:val="5"/>
      <w:numFmt w:val="decimal"/>
      <w:lvlText w:val="%1.%2"/>
      <w:lvlJc w:val="left"/>
      <w:pPr>
        <w:tabs>
          <w:tab w:val="num" w:pos="1200"/>
        </w:tabs>
        <w:ind w:left="1200" w:hanging="480"/>
      </w:pPr>
      <w:rPr>
        <w:rFonts w:hint="default"/>
        <w:i/>
      </w:rPr>
    </w:lvl>
    <w:lvl w:ilvl="2">
      <w:start w:val="9"/>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
    <w:nsid w:val="0E032C5B"/>
    <w:multiLevelType w:val="multilevel"/>
    <w:tmpl w:val="1C0E9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D45135"/>
    <w:multiLevelType w:val="multilevel"/>
    <w:tmpl w:val="6F208DE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D2435C3"/>
    <w:multiLevelType w:val="hybridMultilevel"/>
    <w:tmpl w:val="ED52EE14"/>
    <w:lvl w:ilvl="0" w:tplc="7F50C2A0">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C430DE"/>
    <w:multiLevelType w:val="hybridMultilevel"/>
    <w:tmpl w:val="FFB6A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CD4453"/>
    <w:multiLevelType w:val="multilevel"/>
    <w:tmpl w:val="DD3E4AD6"/>
    <w:lvl w:ilvl="0">
      <w:start w:val="4"/>
      <w:numFmt w:val="decimal"/>
      <w:lvlText w:val="%1"/>
      <w:lvlJc w:val="left"/>
      <w:pPr>
        <w:tabs>
          <w:tab w:val="num" w:pos="480"/>
        </w:tabs>
        <w:ind w:left="480" w:hanging="480"/>
      </w:pPr>
      <w:rPr>
        <w:rFonts w:hint="default"/>
        <w:i/>
      </w:rPr>
    </w:lvl>
    <w:lvl w:ilvl="1">
      <w:start w:val="3"/>
      <w:numFmt w:val="decimal"/>
      <w:lvlText w:val="%1.%2"/>
      <w:lvlJc w:val="left"/>
      <w:pPr>
        <w:tabs>
          <w:tab w:val="num" w:pos="1200"/>
        </w:tabs>
        <w:ind w:left="1200" w:hanging="480"/>
      </w:pPr>
      <w:rPr>
        <w:rFonts w:hint="default"/>
        <w:i/>
      </w:rPr>
    </w:lvl>
    <w:lvl w:ilvl="2">
      <w:start w:val="5"/>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3">
    <w:nsid w:val="22A55FAA"/>
    <w:multiLevelType w:val="singleLevel"/>
    <w:tmpl w:val="1009000F"/>
    <w:lvl w:ilvl="0">
      <w:start w:val="1"/>
      <w:numFmt w:val="decimal"/>
      <w:lvlText w:val="%1."/>
      <w:lvlJc w:val="left"/>
      <w:pPr>
        <w:ind w:left="1080" w:hanging="360"/>
      </w:pPr>
      <w:rPr>
        <w:rFonts w:hint="default"/>
      </w:rPr>
    </w:lvl>
  </w:abstractNum>
  <w:abstractNum w:abstractNumId="14">
    <w:nsid w:val="23A52A67"/>
    <w:multiLevelType w:val="hybridMultilevel"/>
    <w:tmpl w:val="E0243F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98A5333"/>
    <w:multiLevelType w:val="multilevel"/>
    <w:tmpl w:val="33862A4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D89100C"/>
    <w:multiLevelType w:val="hybridMultilevel"/>
    <w:tmpl w:val="B73C1AB0"/>
    <w:lvl w:ilvl="0" w:tplc="E2F0C6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05B50DF"/>
    <w:multiLevelType w:val="multilevel"/>
    <w:tmpl w:val="97A03FF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79A4F23"/>
    <w:multiLevelType w:val="singleLevel"/>
    <w:tmpl w:val="91D6561E"/>
    <w:lvl w:ilvl="0">
      <w:start w:val="7"/>
      <w:numFmt w:val="decimal"/>
      <w:lvlText w:val="%1."/>
      <w:lvlJc w:val="left"/>
      <w:pPr>
        <w:tabs>
          <w:tab w:val="num" w:pos="720"/>
        </w:tabs>
        <w:ind w:left="720" w:hanging="720"/>
      </w:pPr>
      <w:rPr>
        <w:rFonts w:hint="default"/>
      </w:rPr>
    </w:lvl>
  </w:abstractNum>
  <w:abstractNum w:abstractNumId="19">
    <w:nsid w:val="3A481B7C"/>
    <w:multiLevelType w:val="multilevel"/>
    <w:tmpl w:val="1618D6EC"/>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1320"/>
        </w:tabs>
        <w:ind w:left="1320" w:hanging="60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E226752"/>
    <w:multiLevelType w:val="multilevel"/>
    <w:tmpl w:val="F3F0FBDE"/>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1320"/>
        </w:tabs>
        <w:ind w:left="1320" w:hanging="60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5503F73"/>
    <w:multiLevelType w:val="singleLevel"/>
    <w:tmpl w:val="E2F0C632"/>
    <w:lvl w:ilvl="0">
      <w:start w:val="1"/>
      <w:numFmt w:val="lowerLetter"/>
      <w:lvlText w:val="(%1)"/>
      <w:lvlJc w:val="left"/>
      <w:pPr>
        <w:ind w:left="1080" w:hanging="360"/>
      </w:pPr>
      <w:rPr>
        <w:rFonts w:hint="default"/>
      </w:rPr>
    </w:lvl>
  </w:abstractNum>
  <w:abstractNum w:abstractNumId="22">
    <w:nsid w:val="468341F4"/>
    <w:multiLevelType w:val="hybridMultilevel"/>
    <w:tmpl w:val="B9CA20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88673A7"/>
    <w:multiLevelType w:val="multilevel"/>
    <w:tmpl w:val="624A1250"/>
    <w:lvl w:ilvl="0">
      <w:start w:val="4"/>
      <w:numFmt w:val="decimal"/>
      <w:lvlText w:val="%1"/>
      <w:lvlJc w:val="left"/>
      <w:pPr>
        <w:tabs>
          <w:tab w:val="num" w:pos="600"/>
        </w:tabs>
        <w:ind w:left="600" w:hanging="600"/>
      </w:pPr>
      <w:rPr>
        <w:rFonts w:hint="default"/>
      </w:rPr>
    </w:lvl>
    <w:lvl w:ilvl="1">
      <w:start w:val="6"/>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8ED7F0D"/>
    <w:multiLevelType w:val="hybridMultilevel"/>
    <w:tmpl w:val="0CAECFC4"/>
    <w:lvl w:ilvl="0" w:tplc="04D0E2A8">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9644984"/>
    <w:multiLevelType w:val="multilevel"/>
    <w:tmpl w:val="11F410C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1CD6E08"/>
    <w:multiLevelType w:val="multilevel"/>
    <w:tmpl w:val="FEB64FC2"/>
    <w:lvl w:ilvl="0">
      <w:start w:val="4"/>
      <w:numFmt w:val="decimal"/>
      <w:lvlText w:val="%1"/>
      <w:lvlJc w:val="left"/>
      <w:pPr>
        <w:tabs>
          <w:tab w:val="num" w:pos="480"/>
        </w:tabs>
        <w:ind w:left="480" w:hanging="480"/>
      </w:pPr>
      <w:rPr>
        <w:rFonts w:hint="default"/>
        <w:i/>
      </w:rPr>
    </w:lvl>
    <w:lvl w:ilvl="1">
      <w:start w:val="4"/>
      <w:numFmt w:val="decimal"/>
      <w:lvlText w:val="%1.%2"/>
      <w:lvlJc w:val="left"/>
      <w:pPr>
        <w:tabs>
          <w:tab w:val="num" w:pos="1200"/>
        </w:tabs>
        <w:ind w:left="1200" w:hanging="480"/>
      </w:pPr>
      <w:rPr>
        <w:rFonts w:hint="default"/>
        <w:i/>
      </w:rPr>
    </w:lvl>
    <w:lvl w:ilvl="2">
      <w:start w:val="2"/>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7">
    <w:nsid w:val="53CB4C7A"/>
    <w:multiLevelType w:val="multilevel"/>
    <w:tmpl w:val="30E6322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BC21AB"/>
    <w:multiLevelType w:val="hybridMultilevel"/>
    <w:tmpl w:val="B85A0638"/>
    <w:lvl w:ilvl="0" w:tplc="E2F0C6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6C44FF"/>
    <w:multiLevelType w:val="hybridMultilevel"/>
    <w:tmpl w:val="18303AB8"/>
    <w:lvl w:ilvl="0" w:tplc="FA12239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F625B0"/>
    <w:multiLevelType w:val="multilevel"/>
    <w:tmpl w:val="13F4F1A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E185ABD"/>
    <w:multiLevelType w:val="singleLevel"/>
    <w:tmpl w:val="910AAB98"/>
    <w:lvl w:ilvl="0">
      <w:start w:val="1"/>
      <w:numFmt w:val="lowerLetter"/>
      <w:lvlText w:val="%1.)"/>
      <w:lvlJc w:val="left"/>
      <w:pPr>
        <w:tabs>
          <w:tab w:val="num" w:pos="2544"/>
        </w:tabs>
        <w:ind w:left="2544" w:hanging="384"/>
      </w:pPr>
      <w:rPr>
        <w:rFonts w:hint="default"/>
      </w:rPr>
    </w:lvl>
  </w:abstractNum>
  <w:abstractNum w:abstractNumId="32">
    <w:nsid w:val="71964A69"/>
    <w:multiLevelType w:val="multilevel"/>
    <w:tmpl w:val="C6622756"/>
    <w:lvl w:ilvl="0">
      <w:start w:val="4"/>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68C180F"/>
    <w:multiLevelType w:val="multilevel"/>
    <w:tmpl w:val="62F4A29E"/>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9C95FBD"/>
    <w:multiLevelType w:val="multilevel"/>
    <w:tmpl w:val="51F22C88"/>
    <w:lvl w:ilvl="0">
      <w:start w:val="4"/>
      <w:numFmt w:val="decimal"/>
      <w:lvlText w:val="%1"/>
      <w:lvlJc w:val="left"/>
      <w:pPr>
        <w:tabs>
          <w:tab w:val="num" w:pos="480"/>
        </w:tabs>
        <w:ind w:left="480" w:hanging="480"/>
      </w:pPr>
      <w:rPr>
        <w:rFonts w:hint="default"/>
        <w:i/>
      </w:rPr>
    </w:lvl>
    <w:lvl w:ilvl="1">
      <w:start w:val="6"/>
      <w:numFmt w:val="decimal"/>
      <w:lvlText w:val="%1.%2"/>
      <w:lvlJc w:val="left"/>
      <w:pPr>
        <w:tabs>
          <w:tab w:val="num" w:pos="1200"/>
        </w:tabs>
        <w:ind w:left="1200" w:hanging="48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num w:numId="1">
    <w:abstractNumId w:val="25"/>
  </w:num>
  <w:num w:numId="2">
    <w:abstractNumId w:val="17"/>
  </w:num>
  <w:num w:numId="3">
    <w:abstractNumId w:val="33"/>
  </w:num>
  <w:num w:numId="4">
    <w:abstractNumId w:val="9"/>
  </w:num>
  <w:num w:numId="5">
    <w:abstractNumId w:val="15"/>
  </w:num>
  <w:num w:numId="6">
    <w:abstractNumId w:val="30"/>
  </w:num>
  <w:num w:numId="7">
    <w:abstractNumId w:val="27"/>
  </w:num>
  <w:num w:numId="8">
    <w:abstractNumId w:val="31"/>
  </w:num>
  <w:num w:numId="9">
    <w:abstractNumId w:val="20"/>
  </w:num>
  <w:num w:numId="10">
    <w:abstractNumId w:val="12"/>
  </w:num>
  <w:num w:numId="11">
    <w:abstractNumId w:val="19"/>
  </w:num>
  <w:num w:numId="12">
    <w:abstractNumId w:val="26"/>
  </w:num>
  <w:num w:numId="13">
    <w:abstractNumId w:val="5"/>
  </w:num>
  <w:num w:numId="14">
    <w:abstractNumId w:val="7"/>
  </w:num>
  <w:num w:numId="15">
    <w:abstractNumId w:val="23"/>
  </w:num>
  <w:num w:numId="16">
    <w:abstractNumId w:val="34"/>
  </w:num>
  <w:num w:numId="17">
    <w:abstractNumId w:val="32"/>
  </w:num>
  <w:num w:numId="18">
    <w:abstractNumId w:val="18"/>
  </w:num>
  <w:num w:numId="19">
    <w:abstractNumId w:val="13"/>
  </w:num>
  <w:num w:numId="20">
    <w:abstractNumId w:val="6"/>
  </w:num>
  <w:num w:numId="21">
    <w:abstractNumId w:val="29"/>
  </w:num>
  <w:num w:numId="22">
    <w:abstractNumId w:val="3"/>
  </w:num>
  <w:num w:numId="23">
    <w:abstractNumId w:val="16"/>
  </w:num>
  <w:num w:numId="24">
    <w:abstractNumId w:val="2"/>
  </w:num>
  <w:num w:numId="25">
    <w:abstractNumId w:val="21"/>
  </w:num>
  <w:num w:numId="26">
    <w:abstractNumId w:val="1"/>
  </w:num>
  <w:num w:numId="27">
    <w:abstractNumId w:val="11"/>
  </w:num>
  <w:num w:numId="28">
    <w:abstractNumId w:val="28"/>
  </w:num>
  <w:num w:numId="29">
    <w:abstractNumId w:val="14"/>
  </w:num>
  <w:num w:numId="30">
    <w:abstractNumId w:val="24"/>
  </w:num>
  <w:num w:numId="31">
    <w:abstractNumId w:val="22"/>
  </w:num>
  <w:num w:numId="32">
    <w:abstractNumId w:val="10"/>
  </w:num>
  <w:num w:numId="33">
    <w:abstractNumId w:val="0"/>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24"/>
    <w:rsid w:val="00004A23"/>
    <w:rsid w:val="00022839"/>
    <w:rsid w:val="00033EFE"/>
    <w:rsid w:val="00034128"/>
    <w:rsid w:val="00036B84"/>
    <w:rsid w:val="00040B38"/>
    <w:rsid w:val="00044CC5"/>
    <w:rsid w:val="00045711"/>
    <w:rsid w:val="00046406"/>
    <w:rsid w:val="0005584C"/>
    <w:rsid w:val="00055A1B"/>
    <w:rsid w:val="00066EAE"/>
    <w:rsid w:val="00072357"/>
    <w:rsid w:val="00075969"/>
    <w:rsid w:val="00077536"/>
    <w:rsid w:val="000B0BFB"/>
    <w:rsid w:val="000B7FBA"/>
    <w:rsid w:val="000C7FBC"/>
    <w:rsid w:val="000D7562"/>
    <w:rsid w:val="000E4214"/>
    <w:rsid w:val="0010450C"/>
    <w:rsid w:val="00113150"/>
    <w:rsid w:val="001364C0"/>
    <w:rsid w:val="00142A97"/>
    <w:rsid w:val="001457FF"/>
    <w:rsid w:val="00145D90"/>
    <w:rsid w:val="00147F78"/>
    <w:rsid w:val="00151AD3"/>
    <w:rsid w:val="00187120"/>
    <w:rsid w:val="0019788B"/>
    <w:rsid w:val="001A1F57"/>
    <w:rsid w:val="001B7C63"/>
    <w:rsid w:val="001C08C6"/>
    <w:rsid w:val="001D04CB"/>
    <w:rsid w:val="001D7103"/>
    <w:rsid w:val="001E2165"/>
    <w:rsid w:val="001E5629"/>
    <w:rsid w:val="001F02DD"/>
    <w:rsid w:val="001F21EE"/>
    <w:rsid w:val="001F5B75"/>
    <w:rsid w:val="00201ABE"/>
    <w:rsid w:val="00201FB0"/>
    <w:rsid w:val="0022046E"/>
    <w:rsid w:val="00237C95"/>
    <w:rsid w:val="002406B1"/>
    <w:rsid w:val="00243D4E"/>
    <w:rsid w:val="00252BC6"/>
    <w:rsid w:val="00271BE1"/>
    <w:rsid w:val="00271F64"/>
    <w:rsid w:val="002826CA"/>
    <w:rsid w:val="00292DC2"/>
    <w:rsid w:val="00293B12"/>
    <w:rsid w:val="002A0057"/>
    <w:rsid w:val="002A4EFA"/>
    <w:rsid w:val="002D21D2"/>
    <w:rsid w:val="002F1244"/>
    <w:rsid w:val="002F1311"/>
    <w:rsid w:val="002F188B"/>
    <w:rsid w:val="002F4165"/>
    <w:rsid w:val="002F59FF"/>
    <w:rsid w:val="002F5F29"/>
    <w:rsid w:val="00305C1F"/>
    <w:rsid w:val="00307B83"/>
    <w:rsid w:val="0032472C"/>
    <w:rsid w:val="00327FBD"/>
    <w:rsid w:val="00333136"/>
    <w:rsid w:val="00337108"/>
    <w:rsid w:val="00353F27"/>
    <w:rsid w:val="00354680"/>
    <w:rsid w:val="00355F34"/>
    <w:rsid w:val="003611F7"/>
    <w:rsid w:val="003715EF"/>
    <w:rsid w:val="00375816"/>
    <w:rsid w:val="0038045E"/>
    <w:rsid w:val="003846A6"/>
    <w:rsid w:val="0038655D"/>
    <w:rsid w:val="00392B24"/>
    <w:rsid w:val="003D35DC"/>
    <w:rsid w:val="003D4270"/>
    <w:rsid w:val="003D7728"/>
    <w:rsid w:val="003E2FAA"/>
    <w:rsid w:val="003E395D"/>
    <w:rsid w:val="003F03A5"/>
    <w:rsid w:val="003F0F2D"/>
    <w:rsid w:val="003F653F"/>
    <w:rsid w:val="003F6824"/>
    <w:rsid w:val="00405256"/>
    <w:rsid w:val="00413A0E"/>
    <w:rsid w:val="00420EB7"/>
    <w:rsid w:val="004224D0"/>
    <w:rsid w:val="0043173E"/>
    <w:rsid w:val="004566BB"/>
    <w:rsid w:val="00457AEF"/>
    <w:rsid w:val="00463F58"/>
    <w:rsid w:val="004801B7"/>
    <w:rsid w:val="00495A3A"/>
    <w:rsid w:val="00495AA5"/>
    <w:rsid w:val="004B1F41"/>
    <w:rsid w:val="004B4758"/>
    <w:rsid w:val="004B5D2B"/>
    <w:rsid w:val="004B68B5"/>
    <w:rsid w:val="004B6987"/>
    <w:rsid w:val="004C12D9"/>
    <w:rsid w:val="004C253C"/>
    <w:rsid w:val="004D1404"/>
    <w:rsid w:val="004D45A8"/>
    <w:rsid w:val="004D5DE8"/>
    <w:rsid w:val="004E7817"/>
    <w:rsid w:val="00505F1C"/>
    <w:rsid w:val="00511A2F"/>
    <w:rsid w:val="00511A9E"/>
    <w:rsid w:val="0051463C"/>
    <w:rsid w:val="00530E87"/>
    <w:rsid w:val="005406F0"/>
    <w:rsid w:val="0055705A"/>
    <w:rsid w:val="00557E10"/>
    <w:rsid w:val="00564729"/>
    <w:rsid w:val="00565E99"/>
    <w:rsid w:val="00585ADB"/>
    <w:rsid w:val="00590B71"/>
    <w:rsid w:val="005B1899"/>
    <w:rsid w:val="005C14DE"/>
    <w:rsid w:val="005C1B78"/>
    <w:rsid w:val="005C4683"/>
    <w:rsid w:val="005C6064"/>
    <w:rsid w:val="005D4F6C"/>
    <w:rsid w:val="006057EB"/>
    <w:rsid w:val="00633F69"/>
    <w:rsid w:val="006354A5"/>
    <w:rsid w:val="006371C3"/>
    <w:rsid w:val="00662957"/>
    <w:rsid w:val="006659FA"/>
    <w:rsid w:val="00673EC1"/>
    <w:rsid w:val="00674D23"/>
    <w:rsid w:val="00683191"/>
    <w:rsid w:val="00684CE1"/>
    <w:rsid w:val="00695A7A"/>
    <w:rsid w:val="006A05A5"/>
    <w:rsid w:val="006C0320"/>
    <w:rsid w:val="006D3079"/>
    <w:rsid w:val="006F3287"/>
    <w:rsid w:val="006F3B5C"/>
    <w:rsid w:val="006F788E"/>
    <w:rsid w:val="00713AA8"/>
    <w:rsid w:val="00717FBA"/>
    <w:rsid w:val="0072227B"/>
    <w:rsid w:val="00726541"/>
    <w:rsid w:val="00731BF7"/>
    <w:rsid w:val="007435C7"/>
    <w:rsid w:val="00755BBB"/>
    <w:rsid w:val="0076016A"/>
    <w:rsid w:val="00767B83"/>
    <w:rsid w:val="007716E8"/>
    <w:rsid w:val="00797F20"/>
    <w:rsid w:val="007A2B34"/>
    <w:rsid w:val="007A7E6A"/>
    <w:rsid w:val="007B7BA0"/>
    <w:rsid w:val="008043B1"/>
    <w:rsid w:val="00805E21"/>
    <w:rsid w:val="00810CE3"/>
    <w:rsid w:val="008167E2"/>
    <w:rsid w:val="00816F9B"/>
    <w:rsid w:val="00826892"/>
    <w:rsid w:val="00831CEC"/>
    <w:rsid w:val="0083581E"/>
    <w:rsid w:val="0087231E"/>
    <w:rsid w:val="00881C84"/>
    <w:rsid w:val="008845ED"/>
    <w:rsid w:val="008872E1"/>
    <w:rsid w:val="008A62B9"/>
    <w:rsid w:val="008E2F9C"/>
    <w:rsid w:val="008F07A6"/>
    <w:rsid w:val="00901E6B"/>
    <w:rsid w:val="00903B73"/>
    <w:rsid w:val="00912D89"/>
    <w:rsid w:val="00912DCA"/>
    <w:rsid w:val="00924BAD"/>
    <w:rsid w:val="0092510A"/>
    <w:rsid w:val="0093323C"/>
    <w:rsid w:val="0093726B"/>
    <w:rsid w:val="0095399E"/>
    <w:rsid w:val="009676F5"/>
    <w:rsid w:val="0097003E"/>
    <w:rsid w:val="00972580"/>
    <w:rsid w:val="009735B7"/>
    <w:rsid w:val="00977541"/>
    <w:rsid w:val="0098754E"/>
    <w:rsid w:val="00992AEF"/>
    <w:rsid w:val="0099350E"/>
    <w:rsid w:val="009978E9"/>
    <w:rsid w:val="009A4272"/>
    <w:rsid w:val="009C28C8"/>
    <w:rsid w:val="009C2E80"/>
    <w:rsid w:val="009D14D9"/>
    <w:rsid w:val="009F518E"/>
    <w:rsid w:val="00A07367"/>
    <w:rsid w:val="00A23DF9"/>
    <w:rsid w:val="00A30601"/>
    <w:rsid w:val="00A36D70"/>
    <w:rsid w:val="00A40B55"/>
    <w:rsid w:val="00A52F32"/>
    <w:rsid w:val="00A542FD"/>
    <w:rsid w:val="00A647C7"/>
    <w:rsid w:val="00A77AB2"/>
    <w:rsid w:val="00A827FD"/>
    <w:rsid w:val="00A84CFF"/>
    <w:rsid w:val="00A95517"/>
    <w:rsid w:val="00AA0E6D"/>
    <w:rsid w:val="00AA1048"/>
    <w:rsid w:val="00AA3BDA"/>
    <w:rsid w:val="00AA4162"/>
    <w:rsid w:val="00AB5EA1"/>
    <w:rsid w:val="00AE283F"/>
    <w:rsid w:val="00AE2D05"/>
    <w:rsid w:val="00B423BC"/>
    <w:rsid w:val="00B44CB4"/>
    <w:rsid w:val="00B4654B"/>
    <w:rsid w:val="00B475D9"/>
    <w:rsid w:val="00B523CC"/>
    <w:rsid w:val="00B54A56"/>
    <w:rsid w:val="00B55884"/>
    <w:rsid w:val="00B60EA3"/>
    <w:rsid w:val="00B72D73"/>
    <w:rsid w:val="00BA437B"/>
    <w:rsid w:val="00BA5A28"/>
    <w:rsid w:val="00BA68DC"/>
    <w:rsid w:val="00BC2AF2"/>
    <w:rsid w:val="00BC3B31"/>
    <w:rsid w:val="00BD0C82"/>
    <w:rsid w:val="00BE3C79"/>
    <w:rsid w:val="00BE644D"/>
    <w:rsid w:val="00C12AFB"/>
    <w:rsid w:val="00C1592C"/>
    <w:rsid w:val="00C2035E"/>
    <w:rsid w:val="00C2447A"/>
    <w:rsid w:val="00C27284"/>
    <w:rsid w:val="00C27D27"/>
    <w:rsid w:val="00C45526"/>
    <w:rsid w:val="00C47F7C"/>
    <w:rsid w:val="00C53B0B"/>
    <w:rsid w:val="00C54070"/>
    <w:rsid w:val="00C56580"/>
    <w:rsid w:val="00C569EA"/>
    <w:rsid w:val="00C66D67"/>
    <w:rsid w:val="00C861C6"/>
    <w:rsid w:val="00C96773"/>
    <w:rsid w:val="00CC313F"/>
    <w:rsid w:val="00CD04A7"/>
    <w:rsid w:val="00CE2494"/>
    <w:rsid w:val="00CE4B7F"/>
    <w:rsid w:val="00CF095A"/>
    <w:rsid w:val="00CF4BC5"/>
    <w:rsid w:val="00D10722"/>
    <w:rsid w:val="00D34AFC"/>
    <w:rsid w:val="00D35161"/>
    <w:rsid w:val="00D570E6"/>
    <w:rsid w:val="00D657EE"/>
    <w:rsid w:val="00D66A94"/>
    <w:rsid w:val="00D76B3E"/>
    <w:rsid w:val="00D76B8A"/>
    <w:rsid w:val="00D863FB"/>
    <w:rsid w:val="00D92B8A"/>
    <w:rsid w:val="00D9535F"/>
    <w:rsid w:val="00D9661B"/>
    <w:rsid w:val="00DA0B13"/>
    <w:rsid w:val="00DA3F94"/>
    <w:rsid w:val="00DB3BF7"/>
    <w:rsid w:val="00DB5C86"/>
    <w:rsid w:val="00DB7A63"/>
    <w:rsid w:val="00DC1143"/>
    <w:rsid w:val="00DC2B3D"/>
    <w:rsid w:val="00DD222F"/>
    <w:rsid w:val="00DD6B64"/>
    <w:rsid w:val="00DE673A"/>
    <w:rsid w:val="00E2520B"/>
    <w:rsid w:val="00E2554C"/>
    <w:rsid w:val="00E26444"/>
    <w:rsid w:val="00E33484"/>
    <w:rsid w:val="00E37235"/>
    <w:rsid w:val="00E66087"/>
    <w:rsid w:val="00E80568"/>
    <w:rsid w:val="00EC17E3"/>
    <w:rsid w:val="00EF700D"/>
    <w:rsid w:val="00F015F4"/>
    <w:rsid w:val="00F023C1"/>
    <w:rsid w:val="00F033CB"/>
    <w:rsid w:val="00F24AEF"/>
    <w:rsid w:val="00F32D7E"/>
    <w:rsid w:val="00F42745"/>
    <w:rsid w:val="00F5165E"/>
    <w:rsid w:val="00F538CB"/>
    <w:rsid w:val="00F544D5"/>
    <w:rsid w:val="00F61A5C"/>
    <w:rsid w:val="00F805CA"/>
    <w:rsid w:val="00F928B5"/>
    <w:rsid w:val="00FD566B"/>
    <w:rsid w:val="00FE00CD"/>
    <w:rsid w:val="00FE080D"/>
    <w:rsid w:val="00FE2A81"/>
    <w:rsid w:val="00FF17FB"/>
    <w:rsid w:val="00FF6B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6F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5526"/>
    <w:rPr>
      <w:lang w:val="en-US"/>
    </w:rPr>
  </w:style>
  <w:style w:type="paragraph" w:styleId="Heading1">
    <w:name w:val="heading 1"/>
    <w:basedOn w:val="Normal"/>
    <w:next w:val="Normal"/>
    <w:qFormat/>
    <w:rsid w:val="009D14D9"/>
    <w:pPr>
      <w:keepNext/>
      <w:widowControl w:val="0"/>
      <w:numPr>
        <w:numId w:val="34"/>
      </w:numPr>
      <w:tabs>
        <w:tab w:val="left" w:pos="0"/>
        <w:tab w:val="left" w:pos="720"/>
        <w:tab w:val="left" w:pos="1440"/>
        <w:tab w:val="left" w:pos="1530"/>
        <w:tab w:val="left" w:pos="2160"/>
        <w:tab w:val="left" w:pos="2880"/>
        <w:tab w:val="left" w:pos="3240"/>
        <w:tab w:val="left" w:pos="3600"/>
      </w:tabs>
      <w:jc w:val="center"/>
      <w:outlineLvl w:val="0"/>
    </w:pPr>
    <w:rPr>
      <w:b/>
      <w:bCs/>
      <w:smallCaps/>
      <w:sz w:val="28"/>
      <w:szCs w:val="28"/>
      <w:lang w:val="fr-CA"/>
    </w:rPr>
  </w:style>
  <w:style w:type="paragraph" w:styleId="Heading2">
    <w:name w:val="heading 2"/>
    <w:basedOn w:val="Normal"/>
    <w:next w:val="Normal"/>
    <w:qFormat/>
    <w:rsid w:val="00590B71"/>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5"/>
      <w:outlineLvl w:val="1"/>
    </w:pPr>
    <w:rPr>
      <w:b/>
      <w:sz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i/>
      <w:sz w:val="24"/>
      <w:lang w:val="en-CA"/>
    </w:rPr>
  </w:style>
  <w:style w:type="paragraph" w:styleId="ListParagraph">
    <w:name w:val="List Paragraph"/>
    <w:basedOn w:val="Normal"/>
    <w:uiPriority w:val="34"/>
    <w:qFormat/>
    <w:rsid w:val="00C45526"/>
    <w:pPr>
      <w:ind w:left="720"/>
    </w:pPr>
  </w:style>
  <w:style w:type="character" w:customStyle="1" w:styleId="HeaderChar">
    <w:name w:val="Header Char"/>
    <w:link w:val="Header"/>
    <w:uiPriority w:val="99"/>
    <w:rsid w:val="00992AEF"/>
    <w:rPr>
      <w:lang w:val="en-US" w:eastAsia="en-US"/>
    </w:rPr>
  </w:style>
  <w:style w:type="paragraph" w:styleId="BalloonText">
    <w:name w:val="Balloon Text"/>
    <w:basedOn w:val="Normal"/>
    <w:link w:val="BalloonTextChar"/>
    <w:rsid w:val="00992AEF"/>
    <w:rPr>
      <w:rFonts w:ascii="Tahoma" w:hAnsi="Tahoma" w:cs="Tahoma"/>
      <w:sz w:val="16"/>
      <w:szCs w:val="16"/>
    </w:rPr>
  </w:style>
  <w:style w:type="character" w:customStyle="1" w:styleId="BalloonTextChar">
    <w:name w:val="Balloon Text Char"/>
    <w:link w:val="BalloonText"/>
    <w:rsid w:val="00992AEF"/>
    <w:rPr>
      <w:rFonts w:ascii="Tahoma" w:hAnsi="Tahoma" w:cs="Tahoma"/>
      <w:sz w:val="16"/>
      <w:szCs w:val="16"/>
      <w:lang w:val="en-US" w:eastAsia="en-US"/>
    </w:rPr>
  </w:style>
  <w:style w:type="paragraph" w:styleId="TOCHeading">
    <w:name w:val="TOC Heading"/>
    <w:basedOn w:val="Heading1"/>
    <w:next w:val="Normal"/>
    <w:uiPriority w:val="39"/>
    <w:unhideWhenUsed/>
    <w:qFormat/>
    <w:rsid w:val="00E37235"/>
    <w:pPr>
      <w:keepLines/>
      <w:widowControl/>
      <w:tabs>
        <w:tab w:val="clear" w:pos="0"/>
        <w:tab w:val="clear" w:pos="720"/>
        <w:tab w:val="clear" w:pos="1440"/>
        <w:tab w:val="clear" w:pos="1530"/>
        <w:tab w:val="clear" w:pos="2160"/>
        <w:tab w:val="clear" w:pos="2880"/>
        <w:tab w:val="clear" w:pos="3240"/>
        <w:tab w:val="clear" w:pos="3600"/>
      </w:tabs>
      <w:spacing w:before="480" w:line="276" w:lineRule="auto"/>
      <w:outlineLvl w:val="9"/>
    </w:pPr>
    <w:rPr>
      <w:rFonts w:ascii="Cambria" w:eastAsia="MS Gothic" w:hAnsi="Cambria"/>
      <w:b w:val="0"/>
      <w:bCs w:val="0"/>
      <w:color w:val="365F91"/>
      <w:lang w:val="en-US" w:eastAsia="ja-JP"/>
    </w:rPr>
  </w:style>
  <w:style w:type="paragraph" w:styleId="TOC1">
    <w:name w:val="toc 1"/>
    <w:basedOn w:val="Normal"/>
    <w:next w:val="Normal"/>
    <w:autoRedefine/>
    <w:uiPriority w:val="39"/>
    <w:rsid w:val="00E37235"/>
    <w:pPr>
      <w:tabs>
        <w:tab w:val="left" w:pos="440"/>
        <w:tab w:val="right" w:leader="dot" w:pos="9350"/>
      </w:tabs>
      <w:spacing w:line="480" w:lineRule="auto"/>
    </w:pPr>
  </w:style>
  <w:style w:type="paragraph" w:styleId="TOC2">
    <w:name w:val="toc 2"/>
    <w:basedOn w:val="Normal"/>
    <w:next w:val="Normal"/>
    <w:autoRedefine/>
    <w:uiPriority w:val="39"/>
    <w:rsid w:val="00E37235"/>
    <w:pPr>
      <w:ind w:left="200"/>
    </w:pPr>
  </w:style>
  <w:style w:type="character" w:styleId="Hyperlink">
    <w:name w:val="Hyperlink"/>
    <w:uiPriority w:val="99"/>
    <w:unhideWhenUsed/>
    <w:rsid w:val="00E37235"/>
    <w:rPr>
      <w:color w:val="0000FF"/>
      <w:u w:val="single"/>
    </w:rPr>
  </w:style>
  <w:style w:type="character" w:customStyle="1" w:styleId="BodyText2">
    <w:name w:val="Body Text2"/>
    <w:uiPriority w:val="99"/>
    <w:rsid w:val="004B5D2B"/>
    <w:rPr>
      <w:rFonts w:ascii="Verdana" w:hAnsi="Verdana" w:cs="Verdana"/>
      <w:color w:val="000000"/>
      <w:sz w:val="22"/>
      <w:szCs w:val="22"/>
    </w:rPr>
  </w:style>
  <w:style w:type="paragraph" w:styleId="Caption">
    <w:name w:val="caption"/>
    <w:basedOn w:val="Normal"/>
    <w:next w:val="Normal"/>
    <w:unhideWhenUsed/>
    <w:qFormat/>
    <w:rsid w:val="0038045E"/>
    <w:pPr>
      <w:keepNext/>
      <w:jc w:val="center"/>
    </w:pPr>
    <w:rPr>
      <w:bCs/>
      <w:smallCaps/>
      <w:sz w:val="22"/>
      <w:szCs w:val="24"/>
      <w:lang w:val="fr-FR"/>
    </w:rPr>
  </w:style>
  <w:style w:type="paragraph" w:styleId="TableofFigures">
    <w:name w:val="table of figures"/>
    <w:aliases w:val="Table des tableaux"/>
    <w:basedOn w:val="Normal"/>
    <w:next w:val="Normal"/>
    <w:uiPriority w:val="99"/>
    <w:unhideWhenUsed/>
    <w:rsid w:val="00A36D70"/>
    <w:pPr>
      <w:ind w:left="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365">
      <w:bodyDiv w:val="1"/>
      <w:marLeft w:val="0"/>
      <w:marRight w:val="0"/>
      <w:marTop w:val="0"/>
      <w:marBottom w:val="0"/>
      <w:divBdr>
        <w:top w:val="none" w:sz="0" w:space="0" w:color="auto"/>
        <w:left w:val="none" w:sz="0" w:space="0" w:color="auto"/>
        <w:bottom w:val="none" w:sz="0" w:space="0" w:color="auto"/>
        <w:right w:val="none" w:sz="0" w:space="0" w:color="auto"/>
      </w:divBdr>
    </w:div>
    <w:div w:id="23871568">
      <w:bodyDiv w:val="1"/>
      <w:marLeft w:val="0"/>
      <w:marRight w:val="0"/>
      <w:marTop w:val="0"/>
      <w:marBottom w:val="0"/>
      <w:divBdr>
        <w:top w:val="none" w:sz="0" w:space="0" w:color="auto"/>
        <w:left w:val="none" w:sz="0" w:space="0" w:color="auto"/>
        <w:bottom w:val="none" w:sz="0" w:space="0" w:color="auto"/>
        <w:right w:val="none" w:sz="0" w:space="0" w:color="auto"/>
      </w:divBdr>
    </w:div>
    <w:div w:id="67965162">
      <w:bodyDiv w:val="1"/>
      <w:marLeft w:val="0"/>
      <w:marRight w:val="0"/>
      <w:marTop w:val="0"/>
      <w:marBottom w:val="0"/>
      <w:divBdr>
        <w:top w:val="none" w:sz="0" w:space="0" w:color="auto"/>
        <w:left w:val="none" w:sz="0" w:space="0" w:color="auto"/>
        <w:bottom w:val="none" w:sz="0" w:space="0" w:color="auto"/>
        <w:right w:val="none" w:sz="0" w:space="0" w:color="auto"/>
      </w:divBdr>
    </w:div>
    <w:div w:id="105589222">
      <w:bodyDiv w:val="1"/>
      <w:marLeft w:val="0"/>
      <w:marRight w:val="0"/>
      <w:marTop w:val="0"/>
      <w:marBottom w:val="0"/>
      <w:divBdr>
        <w:top w:val="none" w:sz="0" w:space="0" w:color="auto"/>
        <w:left w:val="none" w:sz="0" w:space="0" w:color="auto"/>
        <w:bottom w:val="none" w:sz="0" w:space="0" w:color="auto"/>
        <w:right w:val="none" w:sz="0" w:space="0" w:color="auto"/>
      </w:divBdr>
    </w:div>
    <w:div w:id="390007493">
      <w:bodyDiv w:val="1"/>
      <w:marLeft w:val="0"/>
      <w:marRight w:val="0"/>
      <w:marTop w:val="0"/>
      <w:marBottom w:val="0"/>
      <w:divBdr>
        <w:top w:val="none" w:sz="0" w:space="0" w:color="auto"/>
        <w:left w:val="none" w:sz="0" w:space="0" w:color="auto"/>
        <w:bottom w:val="none" w:sz="0" w:space="0" w:color="auto"/>
        <w:right w:val="none" w:sz="0" w:space="0" w:color="auto"/>
      </w:divBdr>
    </w:div>
    <w:div w:id="589194774">
      <w:bodyDiv w:val="1"/>
      <w:marLeft w:val="0"/>
      <w:marRight w:val="0"/>
      <w:marTop w:val="0"/>
      <w:marBottom w:val="0"/>
      <w:divBdr>
        <w:top w:val="none" w:sz="0" w:space="0" w:color="auto"/>
        <w:left w:val="none" w:sz="0" w:space="0" w:color="auto"/>
        <w:bottom w:val="none" w:sz="0" w:space="0" w:color="auto"/>
        <w:right w:val="none" w:sz="0" w:space="0" w:color="auto"/>
      </w:divBdr>
    </w:div>
    <w:div w:id="873737193">
      <w:bodyDiv w:val="1"/>
      <w:marLeft w:val="0"/>
      <w:marRight w:val="0"/>
      <w:marTop w:val="0"/>
      <w:marBottom w:val="0"/>
      <w:divBdr>
        <w:top w:val="none" w:sz="0" w:space="0" w:color="auto"/>
        <w:left w:val="none" w:sz="0" w:space="0" w:color="auto"/>
        <w:bottom w:val="none" w:sz="0" w:space="0" w:color="auto"/>
        <w:right w:val="none" w:sz="0" w:space="0" w:color="auto"/>
      </w:divBdr>
    </w:div>
    <w:div w:id="1571689746">
      <w:bodyDiv w:val="1"/>
      <w:marLeft w:val="0"/>
      <w:marRight w:val="0"/>
      <w:marTop w:val="0"/>
      <w:marBottom w:val="0"/>
      <w:divBdr>
        <w:top w:val="none" w:sz="0" w:space="0" w:color="auto"/>
        <w:left w:val="none" w:sz="0" w:space="0" w:color="auto"/>
        <w:bottom w:val="none" w:sz="0" w:space="0" w:color="auto"/>
        <w:right w:val="none" w:sz="0" w:space="0" w:color="auto"/>
      </w:divBdr>
    </w:div>
    <w:div w:id="18907228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1451-AF98-314F-AB99-DEC3C188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Work File D_52282049.tmp</Template>
  <TotalTime>157</TotalTime>
  <Pages>7</Pages>
  <Words>1297</Words>
  <Characters>7394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Appendix B: DATA ITEM DESCRIPTIONS</vt:lpstr>
    </vt:vector>
  </TitlesOfParts>
  <Company/>
  <LinksUpToDate>false</LinksUpToDate>
  <CharactersWithSpaces>8674</CharactersWithSpaces>
  <SharedDoc>false</SharedDoc>
  <HLinks>
    <vt:vector size="60" baseType="variant">
      <vt:variant>
        <vt:i4>1507382</vt:i4>
      </vt:variant>
      <vt:variant>
        <vt:i4>56</vt:i4>
      </vt:variant>
      <vt:variant>
        <vt:i4>0</vt:i4>
      </vt:variant>
      <vt:variant>
        <vt:i4>5</vt:i4>
      </vt:variant>
      <vt:variant>
        <vt:lpwstr/>
      </vt:variant>
      <vt:variant>
        <vt:lpwstr>_Toc488931900</vt:lpwstr>
      </vt:variant>
      <vt:variant>
        <vt:i4>1966135</vt:i4>
      </vt:variant>
      <vt:variant>
        <vt:i4>50</vt:i4>
      </vt:variant>
      <vt:variant>
        <vt:i4>0</vt:i4>
      </vt:variant>
      <vt:variant>
        <vt:i4>5</vt:i4>
      </vt:variant>
      <vt:variant>
        <vt:lpwstr/>
      </vt:variant>
      <vt:variant>
        <vt:lpwstr>_Toc488931899</vt:lpwstr>
      </vt:variant>
      <vt:variant>
        <vt:i4>1966135</vt:i4>
      </vt:variant>
      <vt:variant>
        <vt:i4>44</vt:i4>
      </vt:variant>
      <vt:variant>
        <vt:i4>0</vt:i4>
      </vt:variant>
      <vt:variant>
        <vt:i4>5</vt:i4>
      </vt:variant>
      <vt:variant>
        <vt:lpwstr/>
      </vt:variant>
      <vt:variant>
        <vt:lpwstr>_Toc488931898</vt:lpwstr>
      </vt:variant>
      <vt:variant>
        <vt:i4>1966135</vt:i4>
      </vt:variant>
      <vt:variant>
        <vt:i4>38</vt:i4>
      </vt:variant>
      <vt:variant>
        <vt:i4>0</vt:i4>
      </vt:variant>
      <vt:variant>
        <vt:i4>5</vt:i4>
      </vt:variant>
      <vt:variant>
        <vt:lpwstr/>
      </vt:variant>
      <vt:variant>
        <vt:lpwstr>_Toc488931897</vt:lpwstr>
      </vt:variant>
      <vt:variant>
        <vt:i4>1966135</vt:i4>
      </vt:variant>
      <vt:variant>
        <vt:i4>32</vt:i4>
      </vt:variant>
      <vt:variant>
        <vt:i4>0</vt:i4>
      </vt:variant>
      <vt:variant>
        <vt:i4>5</vt:i4>
      </vt:variant>
      <vt:variant>
        <vt:lpwstr/>
      </vt:variant>
      <vt:variant>
        <vt:lpwstr>_Toc488931896</vt:lpwstr>
      </vt:variant>
      <vt:variant>
        <vt:i4>1966135</vt:i4>
      </vt:variant>
      <vt:variant>
        <vt:i4>26</vt:i4>
      </vt:variant>
      <vt:variant>
        <vt:i4>0</vt:i4>
      </vt:variant>
      <vt:variant>
        <vt:i4>5</vt:i4>
      </vt:variant>
      <vt:variant>
        <vt:lpwstr/>
      </vt:variant>
      <vt:variant>
        <vt:lpwstr>_Toc488931895</vt:lpwstr>
      </vt:variant>
      <vt:variant>
        <vt:i4>1966135</vt:i4>
      </vt:variant>
      <vt:variant>
        <vt:i4>20</vt:i4>
      </vt:variant>
      <vt:variant>
        <vt:i4>0</vt:i4>
      </vt:variant>
      <vt:variant>
        <vt:i4>5</vt:i4>
      </vt:variant>
      <vt:variant>
        <vt:lpwstr/>
      </vt:variant>
      <vt:variant>
        <vt:lpwstr>_Toc488931894</vt:lpwstr>
      </vt:variant>
      <vt:variant>
        <vt:i4>1966135</vt:i4>
      </vt:variant>
      <vt:variant>
        <vt:i4>14</vt:i4>
      </vt:variant>
      <vt:variant>
        <vt:i4>0</vt:i4>
      </vt:variant>
      <vt:variant>
        <vt:i4>5</vt:i4>
      </vt:variant>
      <vt:variant>
        <vt:lpwstr/>
      </vt:variant>
      <vt:variant>
        <vt:lpwstr>_Toc488931893</vt:lpwstr>
      </vt:variant>
      <vt:variant>
        <vt:i4>1966135</vt:i4>
      </vt:variant>
      <vt:variant>
        <vt:i4>8</vt:i4>
      </vt:variant>
      <vt:variant>
        <vt:i4>0</vt:i4>
      </vt:variant>
      <vt:variant>
        <vt:i4>5</vt:i4>
      </vt:variant>
      <vt:variant>
        <vt:lpwstr/>
      </vt:variant>
      <vt:variant>
        <vt:lpwstr>_Toc488931892</vt:lpwstr>
      </vt:variant>
      <vt:variant>
        <vt:i4>1966135</vt:i4>
      </vt:variant>
      <vt:variant>
        <vt:i4>2</vt:i4>
      </vt:variant>
      <vt:variant>
        <vt:i4>0</vt:i4>
      </vt:variant>
      <vt:variant>
        <vt:i4>5</vt:i4>
      </vt:variant>
      <vt:variant>
        <vt:lpwstr/>
      </vt:variant>
      <vt:variant>
        <vt:lpwstr>_Toc488931891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DATA ITEM DESCRIPTIONS</dc:title>
  <dc:subject/>
  <dc:creator>Capt R Goyette</dc:creator>
  <cp:keywords/>
  <cp:lastModifiedBy>Adrien Lapointe</cp:lastModifiedBy>
  <cp:revision>37</cp:revision>
  <cp:lastPrinted>1999-07-17T14:29:00Z</cp:lastPrinted>
  <dcterms:created xsi:type="dcterms:W3CDTF">2017-09-22T18:48:00Z</dcterms:created>
  <dcterms:modified xsi:type="dcterms:W3CDTF">2018-01-11T19:32:00Z</dcterms:modified>
</cp:coreProperties>
</file>